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1A9A" w14:textId="1647A445" w:rsidR="00796254" w:rsidRDefault="002C709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9770F6" wp14:editId="61EE8A82">
                <wp:simplePos x="0" y="0"/>
                <wp:positionH relativeFrom="page">
                  <wp:posOffset>2023533</wp:posOffset>
                </wp:positionH>
                <wp:positionV relativeFrom="page">
                  <wp:posOffset>7407910</wp:posOffset>
                </wp:positionV>
                <wp:extent cx="3445934" cy="1109557"/>
                <wp:effectExtent l="0" t="0" r="0" b="8255"/>
                <wp:wrapThrough wrapText="bothSides">
                  <wp:wrapPolygon edited="0">
                    <wp:start x="159" y="0"/>
                    <wp:lineTo x="159" y="21266"/>
                    <wp:lineTo x="21337" y="21266"/>
                    <wp:lineTo x="21337" y="0"/>
                    <wp:lineTo x="15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5934" cy="1109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397AE" w14:textId="3D7260FB" w:rsidR="002C709A" w:rsidRPr="002C709A" w:rsidRDefault="002C709A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2C709A">
                              <w:rPr>
                                <w:color w:val="710B00" w:themeColor="text2" w:themeShade="BF"/>
                              </w:rPr>
                              <w:t xml:space="preserve">Please ask for the </w:t>
                            </w:r>
                            <w:proofErr w:type="gramStart"/>
                            <w:r w:rsidRPr="002C709A">
                              <w:rPr>
                                <w:color w:val="710B00" w:themeColor="text2" w:themeShade="BF"/>
                              </w:rPr>
                              <w:t>days</w:t>
                            </w:r>
                            <w:proofErr w:type="gramEnd"/>
                            <w:r w:rsidRPr="002C709A">
                              <w:rPr>
                                <w:color w:val="710B00" w:themeColor="text2" w:themeShade="BF"/>
                              </w:rPr>
                              <w:t xml:space="preserve"> selection of Desserts</w:t>
                            </w:r>
                          </w:p>
                          <w:p w14:paraId="67FF46FC" w14:textId="2D19BBA2" w:rsidR="002C709A" w:rsidRPr="002C709A" w:rsidRDefault="002C709A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2C709A">
                              <w:rPr>
                                <w:color w:val="710B00" w:themeColor="text2" w:themeShade="BF"/>
                              </w:rPr>
                              <w:t>All desserts charged at £3.00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59.35pt;margin-top:583.3pt;width:271.35pt;height:87.3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oildA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" mv:complextextbox="1" filled="f" stroked="f">
                <v:textbox>
                  <w:txbxContent>
                    <w:p w14:paraId="4AD397AE" w14:textId="3D7260FB" w:rsidR="002C709A" w:rsidRPr="002C709A" w:rsidRDefault="002C709A">
                      <w:pPr>
                        <w:rPr>
                          <w:color w:val="710B00" w:themeColor="text2" w:themeShade="BF"/>
                        </w:rPr>
                      </w:pPr>
                      <w:r w:rsidRPr="002C709A">
                        <w:rPr>
                          <w:color w:val="710B00" w:themeColor="text2" w:themeShade="BF"/>
                        </w:rPr>
                        <w:t xml:space="preserve">Please ask for the </w:t>
                      </w:r>
                      <w:proofErr w:type="gramStart"/>
                      <w:r w:rsidRPr="002C709A">
                        <w:rPr>
                          <w:color w:val="710B00" w:themeColor="text2" w:themeShade="BF"/>
                        </w:rPr>
                        <w:t>days</w:t>
                      </w:r>
                      <w:proofErr w:type="gramEnd"/>
                      <w:r w:rsidRPr="002C709A">
                        <w:rPr>
                          <w:color w:val="710B00" w:themeColor="text2" w:themeShade="BF"/>
                        </w:rPr>
                        <w:t xml:space="preserve"> selection of Desserts</w:t>
                      </w:r>
                    </w:p>
                    <w:p w14:paraId="67FF46FC" w14:textId="2D19BBA2" w:rsidR="002C709A" w:rsidRPr="002C709A" w:rsidRDefault="002C709A">
                      <w:pPr>
                        <w:rPr>
                          <w:color w:val="710B00" w:themeColor="text2" w:themeShade="BF"/>
                        </w:rPr>
                      </w:pPr>
                      <w:r w:rsidRPr="002C709A">
                        <w:rPr>
                          <w:color w:val="710B00" w:themeColor="text2" w:themeShade="BF"/>
                        </w:rPr>
                        <w:t>All desserts charged at £3.00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362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1B1D9" wp14:editId="6AF7781C">
                <wp:simplePos x="0" y="0"/>
                <wp:positionH relativeFrom="page">
                  <wp:posOffset>3051810</wp:posOffset>
                </wp:positionH>
                <wp:positionV relativeFrom="page">
                  <wp:posOffset>6917055</wp:posOffset>
                </wp:positionV>
                <wp:extent cx="1532255" cy="491278"/>
                <wp:effectExtent l="0" t="0" r="0" b="0"/>
                <wp:wrapThrough wrapText="bothSides">
                  <wp:wrapPolygon edited="0">
                    <wp:start x="358" y="0"/>
                    <wp:lineTo x="358" y="20119"/>
                    <wp:lineTo x="20768" y="20119"/>
                    <wp:lineTo x="20768" y="0"/>
                    <wp:lineTo x="358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255" cy="49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BF6F" w14:textId="43EF9534" w:rsidR="00B6362B" w:rsidRPr="00B6362B" w:rsidRDefault="00B6362B">
                            <w:pPr>
                              <w:rPr>
                                <w:rFonts w:asciiTheme="majorHAnsi" w:hAnsiTheme="majorHAnsi"/>
                                <w:color w:val="710B00" w:themeColor="text2" w:themeShade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710B00" w:themeColor="text2" w:themeShade="BF"/>
                                <w:sz w:val="44"/>
                                <w:szCs w:val="44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margin-left:240.3pt;margin-top:544.65pt;width:120.65pt;height:38.7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" mv:complextextbox="1" filled="f" stroked="f">
                <v:textbox>
                  <w:txbxContent>
                    <w:p w14:paraId="26FEBF6F" w14:textId="43EF9534" w:rsidR="00B6362B" w:rsidRPr="00B6362B" w:rsidRDefault="00B6362B">
                      <w:pPr>
                        <w:rPr>
                          <w:rFonts w:asciiTheme="majorHAnsi" w:hAnsiTheme="majorHAnsi"/>
                          <w:color w:val="710B00" w:themeColor="text2" w:themeShade="BF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color w:val="710B00" w:themeColor="text2" w:themeShade="BF"/>
                          <w:sz w:val="44"/>
                          <w:szCs w:val="44"/>
                        </w:rPr>
                        <w:t>Desserts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6362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F9AE6E" wp14:editId="78C59857">
                <wp:simplePos x="0" y="0"/>
                <wp:positionH relativeFrom="page">
                  <wp:posOffset>930275</wp:posOffset>
                </wp:positionH>
                <wp:positionV relativeFrom="page">
                  <wp:posOffset>6323965</wp:posOffset>
                </wp:positionV>
                <wp:extent cx="5925820" cy="508635"/>
                <wp:effectExtent l="0" t="0" r="0" b="0"/>
                <wp:wrapThrough wrapText="bothSides">
                  <wp:wrapPolygon edited="0">
                    <wp:start x="93" y="0"/>
                    <wp:lineTo x="93" y="20494"/>
                    <wp:lineTo x="21387" y="20494"/>
                    <wp:lineTo x="21387" y="0"/>
                    <wp:lineTo x="93" y="0"/>
                  </wp:wrapPolygon>
                </wp:wrapThrough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EB00F" w14:textId="1DB975D6" w:rsidR="00B6362B" w:rsidRPr="00B6362B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B6362B">
                              <w:rPr>
                                <w:color w:val="710B00" w:themeColor="text2" w:themeShade="BF"/>
                              </w:rPr>
                              <w:t>Sides – Chips £1.50, Cheesy Chips £2.00, Curly Fries £1.80, Onion Rings £1.50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73.25pt;margin-top:497.95pt;width:466.6pt;height:40.0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6iD9U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" mv:complextextbox="1" filled="f" stroked="f">
                <v:textbox>
                  <w:txbxContent>
                    <w:p w14:paraId="201EB00F" w14:textId="1DB975D6" w:rsidR="00B6362B" w:rsidRPr="00B6362B" w:rsidRDefault="00B6362B">
                      <w:pPr>
                        <w:rPr>
                          <w:color w:val="710B00" w:themeColor="text2" w:themeShade="BF"/>
                        </w:rPr>
                      </w:pPr>
                      <w:r w:rsidRPr="00B6362B">
                        <w:rPr>
                          <w:color w:val="710B00" w:themeColor="text2" w:themeShade="BF"/>
                        </w:rPr>
                        <w:t>Sides – Chips £1.50, Cheesy Chips £2.00, Curly Fries £1.80, Onion Rings £1.50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63A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7631AA" wp14:editId="1DCB5599">
                <wp:simplePos x="0" y="0"/>
                <wp:positionH relativeFrom="page">
                  <wp:posOffset>929640</wp:posOffset>
                </wp:positionH>
                <wp:positionV relativeFrom="page">
                  <wp:posOffset>5477510</wp:posOffset>
                </wp:positionV>
                <wp:extent cx="5926455" cy="466090"/>
                <wp:effectExtent l="0" t="0" r="0" b="0"/>
                <wp:wrapThrough wrapText="bothSides">
                  <wp:wrapPolygon edited="0">
                    <wp:start x="93" y="0"/>
                    <wp:lineTo x="93" y="20011"/>
                    <wp:lineTo x="21385" y="20011"/>
                    <wp:lineTo x="21385" y="0"/>
                    <wp:lineTo x="93" y="0"/>
                  </wp:wrapPolygon>
                </wp:wrapThrough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45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5590B" w14:textId="3600E169" w:rsidR="00B6362B" w:rsidRPr="00B6362B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proofErr w:type="spellStart"/>
                            <w:r w:rsidRPr="00B6362B">
                              <w:rPr>
                                <w:color w:val="710B00" w:themeColor="text2" w:themeShade="BF"/>
                              </w:rPr>
                              <w:t>Paninis</w:t>
                            </w:r>
                            <w:proofErr w:type="spellEnd"/>
                            <w:r w:rsidRPr="00B6362B">
                              <w:rPr>
                                <w:color w:val="710B00" w:themeColor="text2" w:themeShade="BF"/>
                              </w:rPr>
                              <w:t xml:space="preserve"> £4.25 Baguettes £3.95 Rolls £3.50 with a choice of fillings- Cheese and pickle, Prawn Cocktail, Tuna </w:t>
                            </w:r>
                            <w:proofErr w:type="spellStart"/>
                            <w:r w:rsidRPr="00B6362B">
                              <w:rPr>
                                <w:color w:val="710B00" w:themeColor="text2" w:themeShade="BF"/>
                              </w:rPr>
                              <w:t>Mayonaise</w:t>
                            </w:r>
                            <w:proofErr w:type="spellEnd"/>
                            <w:r w:rsidRPr="00B6362B">
                              <w:rPr>
                                <w:color w:val="710B00" w:themeColor="text2" w:themeShade="BF"/>
                              </w:rPr>
                              <w:t>, Cured ham and mustard, Bacon and Brie.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73.2pt;margin-top:431.3pt;width:466.65pt;height:36.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Kp69UCAAAf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" mv:complextextbox="1" filled="f" stroked="f">
                <v:textbox>
                  <w:txbxContent>
                    <w:p w14:paraId="5EE5590B" w14:textId="3600E169" w:rsidR="00B6362B" w:rsidRPr="00B6362B" w:rsidRDefault="00B6362B">
                      <w:pPr>
                        <w:rPr>
                          <w:color w:val="710B00" w:themeColor="text2" w:themeShade="BF"/>
                        </w:rPr>
                      </w:pPr>
                      <w:proofErr w:type="spellStart"/>
                      <w:r w:rsidRPr="00B6362B">
                        <w:rPr>
                          <w:color w:val="710B00" w:themeColor="text2" w:themeShade="BF"/>
                        </w:rPr>
                        <w:t>Paninis</w:t>
                      </w:r>
                      <w:proofErr w:type="spellEnd"/>
                      <w:r w:rsidRPr="00B6362B">
                        <w:rPr>
                          <w:color w:val="710B00" w:themeColor="text2" w:themeShade="BF"/>
                        </w:rPr>
                        <w:t xml:space="preserve"> £4.25 Baguettes £3.95 Rolls £3.50 with a choice of fillings- Cheese and pickle, Prawn Cocktail, Tuna </w:t>
                      </w:r>
                      <w:proofErr w:type="spellStart"/>
                      <w:r w:rsidRPr="00B6362B">
                        <w:rPr>
                          <w:color w:val="710B00" w:themeColor="text2" w:themeShade="BF"/>
                        </w:rPr>
                        <w:t>Mayonaise</w:t>
                      </w:r>
                      <w:proofErr w:type="spellEnd"/>
                      <w:r w:rsidRPr="00B6362B">
                        <w:rPr>
                          <w:color w:val="710B00" w:themeColor="text2" w:themeShade="BF"/>
                        </w:rPr>
                        <w:t>, Cured ham and mustard, Bacon and Brie.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63A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48378F" wp14:editId="34797AA4">
                <wp:simplePos x="0" y="0"/>
                <wp:positionH relativeFrom="page">
                  <wp:posOffset>930275</wp:posOffset>
                </wp:positionH>
                <wp:positionV relativeFrom="page">
                  <wp:posOffset>4986020</wp:posOffset>
                </wp:positionV>
                <wp:extent cx="5943600" cy="491913"/>
                <wp:effectExtent l="0" t="0" r="0" b="0"/>
                <wp:wrapThrough wrapText="bothSides">
                  <wp:wrapPolygon edited="0">
                    <wp:start x="92" y="0"/>
                    <wp:lineTo x="92" y="20093"/>
                    <wp:lineTo x="21415" y="20093"/>
                    <wp:lineTo x="21415" y="0"/>
                    <wp:lineTo x="92" y="0"/>
                  </wp:wrapPolygon>
                </wp:wrapThrough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91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6DF78" w14:textId="36BF3D14" w:rsidR="00B6362B" w:rsidRPr="00D263AD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D263AD">
                              <w:rPr>
                                <w:color w:val="710B00" w:themeColor="text2" w:themeShade="BF"/>
                              </w:rPr>
                              <w:t>Baked Jacket Potatoes – Wit</w:t>
                            </w:r>
                            <w:r w:rsidR="002C709A">
                              <w:rPr>
                                <w:color w:val="710B00" w:themeColor="text2" w:themeShade="BF"/>
                              </w:rPr>
                              <w:t xml:space="preserve">h a choice of </w:t>
                            </w:r>
                            <w:r w:rsidRPr="00D263AD">
                              <w:rPr>
                                <w:color w:val="710B00" w:themeColor="text2" w:themeShade="BF"/>
                              </w:rPr>
                              <w:t xml:space="preserve">Beans, Cheese, Prawn Cocktail, Tuna mayonnaise £5.00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73.25pt;margin-top:392.6pt;width:468pt;height:38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iNtMCAAAf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" mv:complextextbox="1" filled="f" stroked="f">
                <v:textbox>
                  <w:txbxContent>
                    <w:p w14:paraId="5BC6DF78" w14:textId="36BF3D14" w:rsidR="00B6362B" w:rsidRPr="00D263AD" w:rsidRDefault="00B6362B">
                      <w:pPr>
                        <w:rPr>
                          <w:color w:val="710B00" w:themeColor="text2" w:themeShade="BF"/>
                        </w:rPr>
                      </w:pPr>
                      <w:r w:rsidRPr="00D263AD">
                        <w:rPr>
                          <w:color w:val="710B00" w:themeColor="text2" w:themeShade="BF"/>
                        </w:rPr>
                        <w:t>Baked Jacket Potatoes – Wit</w:t>
                      </w:r>
                      <w:r w:rsidR="002C709A">
                        <w:rPr>
                          <w:color w:val="710B00" w:themeColor="text2" w:themeShade="BF"/>
                        </w:rPr>
                        <w:t xml:space="preserve">h a choice of </w:t>
                      </w:r>
                      <w:r w:rsidRPr="00D263AD">
                        <w:rPr>
                          <w:color w:val="710B00" w:themeColor="text2" w:themeShade="BF"/>
                        </w:rPr>
                        <w:t xml:space="preserve">Beans, Cheese, Prawn Cocktail, Tuna mayonnaise £5.00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263A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B6AA5B" wp14:editId="7777D55C">
                <wp:simplePos x="0" y="0"/>
                <wp:positionH relativeFrom="page">
                  <wp:posOffset>3953509</wp:posOffset>
                </wp:positionH>
                <wp:positionV relativeFrom="page">
                  <wp:posOffset>4071620</wp:posOffset>
                </wp:positionV>
                <wp:extent cx="2920365" cy="914400"/>
                <wp:effectExtent l="0" t="0" r="0" b="0"/>
                <wp:wrapThrough wrapText="bothSides">
                  <wp:wrapPolygon edited="0">
                    <wp:start x="188" y="0"/>
                    <wp:lineTo x="188" y="21000"/>
                    <wp:lineTo x="21229" y="21000"/>
                    <wp:lineTo x="21229" y="0"/>
                    <wp:lineTo x="188" y="0"/>
                  </wp:wrapPolygon>
                </wp:wrapThrough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03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C4368" w14:textId="5DC9D10D" w:rsidR="00B6362B" w:rsidRPr="00D263AD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D263AD">
                              <w:rPr>
                                <w:color w:val="710B00" w:themeColor="text2" w:themeShade="BF"/>
                              </w:rPr>
                              <w:t>Cured Ham and cheese salad with pickles and crusty bread with balsamic dressing £6.25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3" o:spid="_x0000_s1031" type="#_x0000_t202" style="position:absolute;margin-left:311.3pt;margin-top:320.6pt;width:229.95pt;height:1in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" mv:complextextbox="1" filled="f" stroked="f">
                <v:textbox>
                  <w:txbxContent>
                    <w:p w14:paraId="142C4368" w14:textId="5DC9D10D" w:rsidR="00B6362B" w:rsidRPr="00D263AD" w:rsidRDefault="00B6362B">
                      <w:pPr>
                        <w:rPr>
                          <w:color w:val="710B00" w:themeColor="text2" w:themeShade="BF"/>
                        </w:rPr>
                      </w:pPr>
                      <w:r w:rsidRPr="00D263AD">
                        <w:rPr>
                          <w:color w:val="710B00" w:themeColor="text2" w:themeShade="BF"/>
                        </w:rPr>
                        <w:t>Cured Ham and cheese salad with pickles and crusty bread with balsamic dressing £6.25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F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FEDCD2" wp14:editId="70C80584">
                <wp:simplePos x="0" y="0"/>
                <wp:positionH relativeFrom="page">
                  <wp:posOffset>914400</wp:posOffset>
                </wp:positionH>
                <wp:positionV relativeFrom="page">
                  <wp:posOffset>4071620</wp:posOffset>
                </wp:positionV>
                <wp:extent cx="2717800" cy="914400"/>
                <wp:effectExtent l="0" t="0" r="0" b="0"/>
                <wp:wrapThrough wrapText="bothSides">
                  <wp:wrapPolygon edited="0">
                    <wp:start x="202" y="0"/>
                    <wp:lineTo x="202" y="21000"/>
                    <wp:lineTo x="21196" y="21000"/>
                    <wp:lineTo x="21196" y="0"/>
                    <wp:lineTo x="202" y="0"/>
                  </wp:wrapPolygon>
                </wp:wrapThrough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71AF0" w14:textId="1FC7A435" w:rsidR="00B6362B" w:rsidRPr="00BB5F71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>
                              <w:rPr>
                                <w:color w:val="710B00" w:themeColor="text2" w:themeShade="BF"/>
                              </w:rPr>
                              <w:t>Chicken salad- Chicken breast served on a wedge of crusty bread salad and garlic mayonnaise £6.95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32" type="#_x0000_t202" style="position:absolute;margin-left:1in;margin-top:320.6pt;width:214pt;height:1in;z-index:251703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" mv:complextextbox="1" filled="f" stroked="f">
                <v:textbox>
                  <w:txbxContent>
                    <w:p w14:paraId="0B971AF0" w14:textId="1FC7A435" w:rsidR="00B6362B" w:rsidRPr="00BB5F71" w:rsidRDefault="00B6362B">
                      <w:pPr>
                        <w:rPr>
                          <w:color w:val="710B00" w:themeColor="text2" w:themeShade="BF"/>
                        </w:rPr>
                      </w:pPr>
                      <w:r>
                        <w:rPr>
                          <w:color w:val="710B00" w:themeColor="text2" w:themeShade="BF"/>
                        </w:rPr>
                        <w:t>Chicken salad- Chicken breast served on a wedge of crusty bread salad and garlic mayonnaise £6.95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F7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4610C0" wp14:editId="38796FDD">
                <wp:simplePos x="0" y="0"/>
                <wp:positionH relativeFrom="page">
                  <wp:posOffset>2501265</wp:posOffset>
                </wp:positionH>
                <wp:positionV relativeFrom="page">
                  <wp:posOffset>3674110</wp:posOffset>
                </wp:positionV>
                <wp:extent cx="3259455" cy="474557"/>
                <wp:effectExtent l="0" t="0" r="0" b="8255"/>
                <wp:wrapThrough wrapText="bothSides">
                  <wp:wrapPolygon edited="0">
                    <wp:start x="168" y="0"/>
                    <wp:lineTo x="168" y="20819"/>
                    <wp:lineTo x="21209" y="20819"/>
                    <wp:lineTo x="21209" y="0"/>
                    <wp:lineTo x="168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9455" cy="47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6D836" w14:textId="4FA59012" w:rsidR="00B6362B" w:rsidRPr="00BB5F71" w:rsidRDefault="00B6362B">
                            <w:pPr>
                              <w:rPr>
                                <w:rFonts w:asciiTheme="majorHAnsi" w:hAnsiTheme="majorHAnsi"/>
                                <w:i/>
                                <w:color w:val="710B00" w:themeColor="text2" w:themeShade="BF"/>
                                <w:sz w:val="44"/>
                                <w:szCs w:val="44"/>
                              </w:rPr>
                            </w:pPr>
                            <w:r w:rsidRPr="00BB5F71">
                              <w:rPr>
                                <w:rFonts w:asciiTheme="majorHAnsi" w:hAnsiTheme="majorHAnsi"/>
                                <w:i/>
                                <w:color w:val="710B00" w:themeColor="text2" w:themeShade="BF"/>
                                <w:sz w:val="44"/>
                                <w:szCs w:val="44"/>
                              </w:rPr>
                              <w:t>Light bites and snacks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3" type="#_x0000_t202" style="position:absolute;margin-left:196.95pt;margin-top:289.3pt;width:256.65pt;height:37.3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4vbNMCAAAfBgAADgAAAGRycy9lMm9Eb2MueG1srFRNb9swDL0P2H8QdE9tZ07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" mv:complextextbox="1" filled="f" stroked="f">
                <v:textbox>
                  <w:txbxContent>
                    <w:p w14:paraId="12D6D836" w14:textId="4FA59012" w:rsidR="00B6362B" w:rsidRPr="00BB5F71" w:rsidRDefault="00B6362B">
                      <w:pPr>
                        <w:rPr>
                          <w:rFonts w:asciiTheme="majorHAnsi" w:hAnsiTheme="majorHAnsi"/>
                          <w:i/>
                          <w:color w:val="710B00" w:themeColor="text2" w:themeShade="BF"/>
                          <w:sz w:val="44"/>
                          <w:szCs w:val="44"/>
                        </w:rPr>
                      </w:pPr>
                      <w:r w:rsidRPr="00BB5F71">
                        <w:rPr>
                          <w:rFonts w:asciiTheme="majorHAnsi" w:hAnsiTheme="majorHAnsi"/>
                          <w:i/>
                          <w:color w:val="710B00" w:themeColor="text2" w:themeShade="BF"/>
                          <w:sz w:val="44"/>
                          <w:szCs w:val="44"/>
                        </w:rPr>
                        <w:t>Light bites and snacks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B5F7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5C497A" wp14:editId="66A20DDB">
                <wp:simplePos x="0" y="0"/>
                <wp:positionH relativeFrom="page">
                  <wp:posOffset>1088390</wp:posOffset>
                </wp:positionH>
                <wp:positionV relativeFrom="page">
                  <wp:posOffset>913765</wp:posOffset>
                </wp:positionV>
                <wp:extent cx="5768975" cy="473710"/>
                <wp:effectExtent l="0" t="0" r="0" b="8890"/>
                <wp:wrapThrough wrapText="bothSides">
                  <wp:wrapPolygon edited="0">
                    <wp:start x="95" y="0"/>
                    <wp:lineTo x="95" y="20847"/>
                    <wp:lineTo x="21398" y="20847"/>
                    <wp:lineTo x="21398" y="0"/>
                    <wp:lineTo x="95" y="0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6FB116" w14:textId="69017B27" w:rsidR="00B6362B" w:rsidRPr="00BB5F71" w:rsidRDefault="00B6362B" w:rsidP="000B75A4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710B00" w:themeColor="text2" w:themeShade="BF"/>
                                <w:sz w:val="44"/>
                                <w:szCs w:val="44"/>
                              </w:rPr>
                            </w:pPr>
                            <w:r w:rsidRPr="00BB5F71">
                              <w:rPr>
                                <w:rFonts w:asciiTheme="majorHAnsi" w:hAnsiTheme="majorHAnsi"/>
                                <w:i/>
                                <w:color w:val="710B00" w:themeColor="text2" w:themeShade="BF"/>
                                <w:sz w:val="44"/>
                                <w:szCs w:val="44"/>
                              </w:rPr>
                              <w:t>All day Breakfasts</w:t>
                            </w:r>
                          </w:p>
                          <w:p w14:paraId="2E6EBAD0" w14:textId="77777777" w:rsidR="00B6362B" w:rsidRDefault="00B6362B" w:rsidP="000B75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85.7pt;margin-top:71.95pt;width:454.25pt;height:37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" mv:complextextbox="1" filled="f" stroked="f">
                <v:textbox>
                  <w:txbxContent>
                    <w:p w14:paraId="246FB116" w14:textId="69017B27" w:rsidR="00B6362B" w:rsidRPr="00BB5F71" w:rsidRDefault="00B6362B" w:rsidP="000B75A4">
                      <w:pPr>
                        <w:jc w:val="center"/>
                        <w:rPr>
                          <w:rFonts w:asciiTheme="majorHAnsi" w:hAnsiTheme="majorHAnsi"/>
                          <w:i/>
                          <w:color w:val="710B00" w:themeColor="text2" w:themeShade="BF"/>
                          <w:sz w:val="44"/>
                          <w:szCs w:val="44"/>
                        </w:rPr>
                      </w:pPr>
                      <w:r w:rsidRPr="00BB5F71">
                        <w:rPr>
                          <w:rFonts w:asciiTheme="majorHAnsi" w:hAnsiTheme="majorHAnsi"/>
                          <w:i/>
                          <w:color w:val="710B00" w:themeColor="text2" w:themeShade="BF"/>
                          <w:sz w:val="44"/>
                          <w:szCs w:val="44"/>
                        </w:rPr>
                        <w:t>All day Breakfasts</w:t>
                      </w:r>
                    </w:p>
                    <w:p w14:paraId="2E6EBAD0" w14:textId="77777777" w:rsidR="00B6362B" w:rsidRDefault="00B6362B" w:rsidP="000B75A4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CB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FCDD2" wp14:editId="6D8F1675">
                <wp:simplePos x="0" y="0"/>
                <wp:positionH relativeFrom="page">
                  <wp:posOffset>914400</wp:posOffset>
                </wp:positionH>
                <wp:positionV relativeFrom="page">
                  <wp:posOffset>3191510</wp:posOffset>
                </wp:positionV>
                <wp:extent cx="5942330" cy="432223"/>
                <wp:effectExtent l="0" t="0" r="0" b="0"/>
                <wp:wrapThrough wrapText="bothSides">
                  <wp:wrapPolygon edited="0">
                    <wp:start x="92" y="0"/>
                    <wp:lineTo x="92" y="20329"/>
                    <wp:lineTo x="21420" y="20329"/>
                    <wp:lineTo x="21420" y="0"/>
                    <wp:lineTo x="92" y="0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330" cy="432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0E1F4" w14:textId="1E69B142" w:rsidR="00B6362B" w:rsidRPr="003C3CB6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3C3CB6">
                              <w:rPr>
                                <w:color w:val="710B00" w:themeColor="text2" w:themeShade="BF"/>
                              </w:rPr>
                              <w:t xml:space="preserve">Add 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 xml:space="preserve">any breakfast item for an extra </w:t>
                            </w:r>
                            <w:r w:rsidRPr="003C3CB6">
                              <w:rPr>
                                <w:color w:val="710B00" w:themeColor="text2" w:themeShade="BF"/>
                              </w:rPr>
                              <w:t>.50p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1in;margin-top:251.3pt;width:467.9pt;height:34.0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" mv:complextextbox="1" filled="f" stroked="f">
                <v:textbox>
                  <w:txbxContent>
                    <w:p w14:paraId="6EA0E1F4" w14:textId="1E69B142" w:rsidR="00B6362B" w:rsidRPr="003C3CB6" w:rsidRDefault="00B6362B">
                      <w:pPr>
                        <w:rPr>
                          <w:color w:val="710B00" w:themeColor="text2" w:themeShade="BF"/>
                        </w:rPr>
                      </w:pPr>
                      <w:r w:rsidRPr="003C3CB6">
                        <w:rPr>
                          <w:color w:val="710B00" w:themeColor="text2" w:themeShade="BF"/>
                        </w:rPr>
                        <w:t xml:space="preserve">Add </w:t>
                      </w:r>
                      <w:r>
                        <w:rPr>
                          <w:color w:val="710B00" w:themeColor="text2" w:themeShade="BF"/>
                        </w:rPr>
                        <w:t xml:space="preserve">any breakfast item for an extra </w:t>
                      </w:r>
                      <w:r w:rsidRPr="003C3CB6">
                        <w:rPr>
                          <w:color w:val="710B00" w:themeColor="text2" w:themeShade="BF"/>
                        </w:rPr>
                        <w:t>.50p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CB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95EBFC" wp14:editId="689F0716">
                <wp:simplePos x="0" y="0"/>
                <wp:positionH relativeFrom="page">
                  <wp:posOffset>895985</wp:posOffset>
                </wp:positionH>
                <wp:positionV relativeFrom="page">
                  <wp:posOffset>2861310</wp:posOffset>
                </wp:positionV>
                <wp:extent cx="5960745" cy="330623"/>
                <wp:effectExtent l="0" t="0" r="0" b="0"/>
                <wp:wrapThrough wrapText="bothSides">
                  <wp:wrapPolygon edited="0">
                    <wp:start x="92" y="0"/>
                    <wp:lineTo x="92" y="19938"/>
                    <wp:lineTo x="21446" y="19938"/>
                    <wp:lineTo x="21446" y="0"/>
                    <wp:lineTo x="92" y="0"/>
                  </wp:wrapPolygon>
                </wp:wrapThrough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330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1FCA3" w14:textId="5B1CAE44" w:rsidR="00B6362B" w:rsidRPr="003C3CB6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3C3CB6">
                              <w:rPr>
                                <w:color w:val="710B00" w:themeColor="text2" w:themeShade="BF"/>
                              </w:rPr>
                              <w:t>Breakfast Baguette/Roll choice of sausage, bacon or egg £2.50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70.55pt;margin-top:225.3pt;width:469.35pt;height:26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" mv:complextextbox="1" filled="f" stroked="f">
                <v:textbox>
                  <w:txbxContent>
                    <w:p w14:paraId="2571FCA3" w14:textId="5B1CAE44" w:rsidR="00B6362B" w:rsidRPr="003C3CB6" w:rsidRDefault="00B6362B">
                      <w:pPr>
                        <w:rPr>
                          <w:color w:val="710B00" w:themeColor="text2" w:themeShade="BF"/>
                        </w:rPr>
                      </w:pPr>
                      <w:r w:rsidRPr="003C3CB6">
                        <w:rPr>
                          <w:color w:val="710B00" w:themeColor="text2" w:themeShade="BF"/>
                        </w:rPr>
                        <w:t>Breakfast Baguette/Roll choice of sausage, bacon or egg £2.50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3C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4157A" wp14:editId="18C3B465">
                <wp:simplePos x="0" y="0"/>
                <wp:positionH relativeFrom="page">
                  <wp:posOffset>930275</wp:posOffset>
                </wp:positionH>
                <wp:positionV relativeFrom="page">
                  <wp:posOffset>1483359</wp:posOffset>
                </wp:positionV>
                <wp:extent cx="5943600" cy="827405"/>
                <wp:effectExtent l="0" t="0" r="0" b="0"/>
                <wp:wrapTight wrapText="bothSides">
                  <wp:wrapPolygon edited="0">
                    <wp:start x="92" y="663"/>
                    <wp:lineTo x="92" y="19893"/>
                    <wp:lineTo x="21415" y="19893"/>
                    <wp:lineTo x="21415" y="663"/>
                    <wp:lineTo x="92" y="663"/>
                  </wp:wrapPolygon>
                </wp:wrapTight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537F50" w14:textId="5059394D" w:rsidR="00B6362B" w:rsidRPr="003C3CB6" w:rsidRDefault="00B6362B" w:rsidP="000B75A4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710B00" w:themeColor="text2" w:themeShade="BF"/>
                                <w:sz w:val="24"/>
                                <w:szCs w:val="24"/>
                              </w:rPr>
                            </w:pPr>
                            <w:r w:rsidRPr="003C3CB6">
                              <w:rPr>
                                <w:rFonts w:asciiTheme="minorHAnsi" w:hAnsiTheme="minorHAnsi"/>
                                <w:i w:val="0"/>
                                <w:color w:val="710B00" w:themeColor="text2" w:themeShade="BF"/>
                                <w:sz w:val="24"/>
                                <w:szCs w:val="24"/>
                              </w:rPr>
                              <w:t xml:space="preserve">Big Breakfast- 2 sausages, 2 rashers of bacon, 2 eggs, 2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710B00" w:themeColor="text2" w:themeShade="BF"/>
                                <w:sz w:val="24"/>
                                <w:szCs w:val="24"/>
                              </w:rPr>
                              <w:t xml:space="preserve">hash browns, Fried slice, Baked </w:t>
                            </w:r>
                            <w:r w:rsidRPr="003C3CB6">
                              <w:rPr>
                                <w:rFonts w:asciiTheme="minorHAnsi" w:hAnsiTheme="minorHAnsi"/>
                                <w:i w:val="0"/>
                                <w:color w:val="710B00" w:themeColor="text2" w:themeShade="BF"/>
                                <w:sz w:val="24"/>
                                <w:szCs w:val="24"/>
                              </w:rPr>
                              <w:t>beans or Tomatoes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710B00" w:themeColor="text2" w:themeShade="BF"/>
                                <w:sz w:val="24"/>
                                <w:szCs w:val="24"/>
                              </w:rPr>
                              <w:t>, Mushroom</w:t>
                            </w:r>
                            <w:r w:rsidRPr="003C3CB6">
                              <w:rPr>
                                <w:rFonts w:asciiTheme="minorHAnsi" w:hAnsiTheme="minorHAnsi"/>
                                <w:i w:val="0"/>
                                <w:color w:val="710B00" w:themeColor="text2" w:themeShade="BF"/>
                                <w:sz w:val="24"/>
                                <w:szCs w:val="24"/>
                              </w:rPr>
                              <w:t xml:space="preserve"> and toast £5.95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73.25pt;margin-top:116.8pt;width:468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" filled="f" stroked="f">
                <v:textbox inset=",7.2pt,,7.2pt">
                  <w:txbxContent>
                    <w:p w14:paraId="16537F50" w14:textId="5059394D" w:rsidR="00B6362B" w:rsidRPr="003C3CB6" w:rsidRDefault="00B6362B" w:rsidP="000B75A4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i w:val="0"/>
                          <w:color w:val="710B00" w:themeColor="text2" w:themeShade="BF"/>
                          <w:sz w:val="24"/>
                          <w:szCs w:val="24"/>
                        </w:rPr>
                      </w:pPr>
                      <w:r w:rsidRPr="003C3CB6">
                        <w:rPr>
                          <w:rFonts w:asciiTheme="minorHAnsi" w:hAnsiTheme="minorHAnsi"/>
                          <w:i w:val="0"/>
                          <w:color w:val="710B00" w:themeColor="text2" w:themeShade="BF"/>
                          <w:sz w:val="24"/>
                          <w:szCs w:val="24"/>
                        </w:rPr>
                        <w:t xml:space="preserve">Big Breakfast- 2 sausages, 2 rashers of bacon, 2 eggs, 2 </w:t>
                      </w:r>
                      <w:r>
                        <w:rPr>
                          <w:rFonts w:asciiTheme="minorHAnsi" w:hAnsiTheme="minorHAnsi"/>
                          <w:i w:val="0"/>
                          <w:color w:val="710B00" w:themeColor="text2" w:themeShade="BF"/>
                          <w:sz w:val="24"/>
                          <w:szCs w:val="24"/>
                        </w:rPr>
                        <w:t xml:space="preserve">hash browns, Fried slice, Baked </w:t>
                      </w:r>
                      <w:r w:rsidRPr="003C3CB6">
                        <w:rPr>
                          <w:rFonts w:asciiTheme="minorHAnsi" w:hAnsiTheme="minorHAnsi"/>
                          <w:i w:val="0"/>
                          <w:color w:val="710B00" w:themeColor="text2" w:themeShade="BF"/>
                          <w:sz w:val="24"/>
                          <w:szCs w:val="24"/>
                        </w:rPr>
                        <w:t>beans or Tomatoes</w:t>
                      </w:r>
                      <w:r>
                        <w:rPr>
                          <w:rFonts w:asciiTheme="minorHAnsi" w:hAnsiTheme="minorHAnsi"/>
                          <w:i w:val="0"/>
                          <w:color w:val="710B00" w:themeColor="text2" w:themeShade="BF"/>
                          <w:sz w:val="24"/>
                          <w:szCs w:val="24"/>
                        </w:rPr>
                        <w:t>, Mushroom</w:t>
                      </w:r>
                      <w:r w:rsidRPr="003C3CB6">
                        <w:rPr>
                          <w:rFonts w:asciiTheme="minorHAnsi" w:hAnsiTheme="minorHAnsi"/>
                          <w:i w:val="0"/>
                          <w:color w:val="710B00" w:themeColor="text2" w:themeShade="BF"/>
                          <w:sz w:val="24"/>
                          <w:szCs w:val="24"/>
                        </w:rPr>
                        <w:t xml:space="preserve"> and toast £5.95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3C3CB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776E9C" wp14:editId="1189B0BB">
                <wp:simplePos x="0" y="0"/>
                <wp:positionH relativeFrom="page">
                  <wp:posOffset>901065</wp:posOffset>
                </wp:positionH>
                <wp:positionV relativeFrom="page">
                  <wp:posOffset>2310765</wp:posOffset>
                </wp:positionV>
                <wp:extent cx="5955665" cy="550968"/>
                <wp:effectExtent l="0" t="0" r="0" b="8255"/>
                <wp:wrapThrough wrapText="bothSides">
                  <wp:wrapPolygon edited="0">
                    <wp:start x="92" y="0"/>
                    <wp:lineTo x="92" y="20927"/>
                    <wp:lineTo x="21372" y="20927"/>
                    <wp:lineTo x="21372" y="0"/>
                    <wp:lineTo x="92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665" cy="550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6B7D0" w14:textId="0F160724" w:rsidR="00B6362B" w:rsidRPr="003C3CB6" w:rsidRDefault="00B6362B">
                            <w:pPr>
                              <w:rPr>
                                <w:color w:val="710B00" w:themeColor="text2" w:themeShade="BF"/>
                              </w:rPr>
                            </w:pPr>
                            <w:r w:rsidRPr="003C3CB6">
                              <w:rPr>
                                <w:color w:val="710B00" w:themeColor="text2" w:themeShade="BF"/>
                              </w:rPr>
                              <w:t>Small Breakfast 1 sausage, 1 rasher of bacon, 1 egg, 1 hash brown, Fried Slice, Baked Beans or Tomato</w:t>
                            </w:r>
                            <w:r>
                              <w:rPr>
                                <w:color w:val="710B00" w:themeColor="text2" w:themeShade="BF"/>
                              </w:rPr>
                              <w:t>, Mushroom</w:t>
                            </w:r>
                            <w:r w:rsidRPr="003C3CB6">
                              <w:rPr>
                                <w:color w:val="710B00" w:themeColor="text2" w:themeShade="BF"/>
                              </w:rPr>
                              <w:t xml:space="preserve"> and toast £4.95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70.95pt;margin-top:181.95pt;width:468.95pt;height:43.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ALV9YCAAAgBgAADgAAAGRycy9lMm9Eb2MueG1srFRNb9swDL0P2H8QdE9tZ3H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" mv:complextextbox="1" filled="f" stroked="f">
                <v:textbox>
                  <w:txbxContent>
                    <w:p w14:paraId="0EA6B7D0" w14:textId="0F160724" w:rsidR="00B6362B" w:rsidRPr="003C3CB6" w:rsidRDefault="00B6362B">
                      <w:pPr>
                        <w:rPr>
                          <w:color w:val="710B00" w:themeColor="text2" w:themeShade="BF"/>
                        </w:rPr>
                      </w:pPr>
                      <w:r w:rsidRPr="003C3CB6">
                        <w:rPr>
                          <w:color w:val="710B00" w:themeColor="text2" w:themeShade="BF"/>
                        </w:rPr>
                        <w:t>Small Breakfast 1 sausage, 1 rasher of bacon, 1 egg, 1 hash brown, Fried Slice, Baked Beans or Tomato</w:t>
                      </w:r>
                      <w:r>
                        <w:rPr>
                          <w:color w:val="710B00" w:themeColor="text2" w:themeShade="BF"/>
                        </w:rPr>
                        <w:t>, Mushroom</w:t>
                      </w:r>
                      <w:r w:rsidRPr="003C3CB6">
                        <w:rPr>
                          <w:color w:val="710B00" w:themeColor="text2" w:themeShade="BF"/>
                        </w:rPr>
                        <w:t xml:space="preserve"> and toast £4.95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C4FB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EF2A8" wp14:editId="332D2562">
                <wp:simplePos x="0" y="0"/>
                <wp:positionH relativeFrom="page">
                  <wp:posOffset>930275</wp:posOffset>
                </wp:positionH>
                <wp:positionV relativeFrom="page">
                  <wp:posOffset>9088120</wp:posOffset>
                </wp:positionV>
                <wp:extent cx="5943600" cy="274320"/>
                <wp:effectExtent l="0" t="0" r="0" b="5080"/>
                <wp:wrapTight wrapText="bothSides">
                  <wp:wrapPolygon edited="0">
                    <wp:start x="92" y="0"/>
                    <wp:lineTo x="92" y="20000"/>
                    <wp:lineTo x="21415" y="20000"/>
                    <wp:lineTo x="21415" y="0"/>
                    <wp:lineTo x="92" y="0"/>
                  </wp:wrapPolygon>
                </wp:wrapTight>
                <wp:docPr id="2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F7802" w14:textId="77777777" w:rsidR="00B6362B" w:rsidRPr="00EB4540" w:rsidRDefault="00B6362B" w:rsidP="00796254">
                            <w:pPr>
                              <w:pStyle w:val="Foo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Nevaeh Catering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9" type="#_x0000_t202" style="position:absolute;margin-left:73.25pt;margin-top:715.6pt;width:468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" filled="f" stroked="f">
                <v:textbox>
                  <w:txbxContent>
                    <w:p w14:paraId="08BF7802" w14:textId="77777777" w:rsidR="00B6362B" w:rsidRPr="00EB4540" w:rsidRDefault="00B6362B" w:rsidP="00796254">
                      <w:pPr>
                        <w:pStyle w:val="Foo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Nevaeh Catering Ltd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B4661">
        <w:rPr>
          <w:noProof/>
        </w:rPr>
        <mc:AlternateContent>
          <mc:Choice Requires="wpg">
            <w:drawing>
              <wp:anchor distT="0" distB="0" distL="114300" distR="114300" simplePos="1" relativeHeight="251697152" behindDoc="0" locked="0" layoutInCell="1" allowOverlap="1" wp14:anchorId="5575B804" wp14:editId="2EE98835">
                <wp:simplePos x="4470400" y="8407400"/>
                <wp:positionH relativeFrom="page">
                  <wp:posOffset>4470400</wp:posOffset>
                </wp:positionH>
                <wp:positionV relativeFrom="page">
                  <wp:posOffset>8407400</wp:posOffset>
                </wp:positionV>
                <wp:extent cx="2403475" cy="617855"/>
                <wp:effectExtent l="0" t="0" r="0" b="0"/>
                <wp:wrapThrough wrapText="bothSides">
                  <wp:wrapPolygon edited="0">
                    <wp:start x="228" y="0"/>
                    <wp:lineTo x="228" y="20423"/>
                    <wp:lineTo x="21229" y="20423"/>
                    <wp:lineTo x="21001" y="0"/>
                    <wp:lineTo x="228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3475" cy="617855"/>
                          <a:chOff x="0" y="0"/>
                          <a:chExt cx="2403475" cy="6178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240347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069975" y="45720"/>
                            <a:ext cx="1242060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2D60A4E" w14:textId="77777777" w:rsidR="00B6362B" w:rsidRDefault="00B6362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40" style="position:absolute;margin-left:352pt;margin-top:662pt;width:189.25pt;height:48.65pt;z-index:251697152;mso-position-horizontal-relative:page;mso-position-vertical-relative:page" coordsize="2403475,6178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" mv:complextextbox="1">
                <v:shape id="Text Box 36" o:spid="_x0000_s1041" type="#_x0000_t202" style="position:absolute;width:2403475;height:6178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LqHw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ucY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uofDFAAAA2wAAAA8AAAAAAAAAAAAAAAAAlwIAAGRycy9k&#10;b3ducmV2LnhtbFBLBQYAAAAABAAEAPUAAACJAwAAAAA=&#10;" mv:complextextbox="1" filled="f" stroked="f"/>
                <v:shape id="_x0000_s1042" type="#_x0000_t202" style="position:absolute;left:1069975;top:45720;width:1242060;height:170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72D60A4E" w14:textId="77777777" w:rsidR="00B6362B" w:rsidRDefault="00B6362B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5F3F8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380E8" wp14:editId="77417141">
                <wp:simplePos x="0" y="0"/>
                <wp:positionH relativeFrom="page">
                  <wp:posOffset>1244600</wp:posOffset>
                </wp:positionH>
                <wp:positionV relativeFrom="page">
                  <wp:posOffset>8102600</wp:posOffset>
                </wp:positionV>
                <wp:extent cx="135467" cy="110067"/>
                <wp:effectExtent l="0" t="0" r="0" b="0"/>
                <wp:wrapThrough wrapText="bothSides">
                  <wp:wrapPolygon edited="0">
                    <wp:start x="0" y="0"/>
                    <wp:lineTo x="0" y="14983"/>
                    <wp:lineTo x="16225" y="14983"/>
                    <wp:lineTo x="16225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7" cy="110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3CE6" w14:textId="77777777" w:rsidR="00B6362B" w:rsidRDefault="00B63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3" type="#_x0000_t202" style="position:absolute;margin-left:98pt;margin-top:638pt;width:10.65pt;height:8.6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" mv:complextextbox="1" filled="f" stroked="f">
                <v:textbox>
                  <w:txbxContent>
                    <w:p w14:paraId="4CF73CE6" w14:textId="77777777" w:rsidR="00B6362B" w:rsidRDefault="00B6362B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BDD3A9" wp14:editId="68359A21">
                <wp:simplePos x="0" y="0"/>
                <wp:positionH relativeFrom="page">
                  <wp:posOffset>494030</wp:posOffset>
                </wp:positionH>
                <wp:positionV relativeFrom="page">
                  <wp:posOffset>9362440</wp:posOffset>
                </wp:positionV>
                <wp:extent cx="6783705" cy="524510"/>
                <wp:effectExtent l="0" t="254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370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E7C72" w14:textId="653CC6C7" w:rsidR="00B6362B" w:rsidRPr="00154B3D" w:rsidRDefault="00B6362B" w:rsidP="00796254">
                            <w:pPr>
                              <w:pStyle w:val="Footer"/>
                            </w:pPr>
                            <w:r>
                              <w:t xml:space="preserve"> </w:t>
                            </w:r>
                            <w:proofErr w:type="gramStart"/>
                            <w:r w:rsidR="002C709A">
                              <w:t xml:space="preserve">115 </w:t>
                            </w:r>
                            <w:r>
                              <w:t xml:space="preserve"> Tho</w:t>
                            </w:r>
                            <w:bookmarkStart w:id="0" w:name="_GoBack"/>
                            <w:bookmarkEnd w:id="0"/>
                            <w:r>
                              <w:t>rpe</w:t>
                            </w:r>
                            <w:proofErr w:type="gramEnd"/>
                            <w:r>
                              <w:t xml:space="preserve"> Bay SS1 3NW</w:t>
                            </w:r>
                            <w:r>
                              <w:br/>
                            </w:r>
                            <w:r w:rsidRPr="00CC0401">
                              <w:t>Phone</w:t>
                            </w:r>
                            <w:r>
                              <w:rPr>
                                <w:color w:val="CB8B0E" w:themeColor="accent3"/>
                              </w:rPr>
                              <w:t>: 07763511657</w:t>
                            </w:r>
                            <w:r>
                              <w:t xml:space="preserve"> Email: scott.wooldridge-nevaeh@outlook.com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margin-left:38.9pt;margin-top:737.2pt;width:534.15pt;height:41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" filled="f" stroked="f">
                <v:textbox inset=",0,,0">
                  <w:txbxContent>
                    <w:p w14:paraId="24AE7C72" w14:textId="653CC6C7" w:rsidR="00B6362B" w:rsidRPr="00154B3D" w:rsidRDefault="00B6362B" w:rsidP="00796254">
                      <w:pPr>
                        <w:pStyle w:val="Footer"/>
                      </w:pPr>
                      <w:r>
                        <w:t xml:space="preserve"> </w:t>
                      </w:r>
                      <w:proofErr w:type="gramStart"/>
                      <w:r w:rsidR="002C709A">
                        <w:t xml:space="preserve">115 </w:t>
                      </w:r>
                      <w:r>
                        <w:t xml:space="preserve"> Tho</w:t>
                      </w:r>
                      <w:bookmarkStart w:id="1" w:name="_GoBack"/>
                      <w:bookmarkEnd w:id="1"/>
                      <w:r>
                        <w:t>rpe</w:t>
                      </w:r>
                      <w:proofErr w:type="gramEnd"/>
                      <w:r>
                        <w:t xml:space="preserve"> Bay SS1 3NW</w:t>
                      </w:r>
                      <w:r>
                        <w:br/>
                      </w:r>
                      <w:r w:rsidRPr="00CC0401">
                        <w:t>Phone</w:t>
                      </w:r>
                      <w:r>
                        <w:rPr>
                          <w:color w:val="CB8B0E" w:themeColor="accent3"/>
                        </w:rPr>
                        <w:t>: 07763511657</w:t>
                      </w:r>
                      <w:r>
                        <w:t xml:space="preserve"> Email: scott.wooldridge-nevaeh@outlook.com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3DD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716AB" wp14:editId="59BD9388">
                <wp:simplePos x="0" y="0"/>
                <wp:positionH relativeFrom="page">
                  <wp:posOffset>914400</wp:posOffset>
                </wp:positionH>
                <wp:positionV relativeFrom="page">
                  <wp:posOffset>457200</wp:posOffset>
                </wp:positionV>
                <wp:extent cx="5943600" cy="630555"/>
                <wp:effectExtent l="0" t="0" r="0" b="4445"/>
                <wp:wrapTight wrapText="bothSides">
                  <wp:wrapPolygon edited="0">
                    <wp:start x="92" y="0"/>
                    <wp:lineTo x="92" y="20882"/>
                    <wp:lineTo x="21415" y="20882"/>
                    <wp:lineTo x="21415" y="0"/>
                    <wp:lineTo x="92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8BA45A" w14:textId="77777777" w:rsidR="00B6362B" w:rsidRPr="00CA5199" w:rsidRDefault="00B6362B" w:rsidP="00796254">
                            <w:pPr>
                              <w:pStyle w:val="Title"/>
                            </w:pPr>
                            <w:r>
                              <w:t>Nevaeh@TBYC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1in;margin-top:36pt;width:468pt;height:49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" filled="f" stroked="f">
                <v:textbox inset=",0,,0">
                  <w:txbxContent>
                    <w:p w14:paraId="788BA45A" w14:textId="77777777" w:rsidR="00B6362B" w:rsidRPr="00CA5199" w:rsidRDefault="00B6362B" w:rsidP="00796254">
                      <w:pPr>
                        <w:pStyle w:val="Title"/>
                      </w:pPr>
                      <w:r>
                        <w:t>Nevaeh@TBYC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796254" w:rsidSect="0079625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77C34" w14:textId="77777777" w:rsidR="005B4661" w:rsidRDefault="005B4661">
      <w:r>
        <w:separator/>
      </w:r>
    </w:p>
  </w:endnote>
  <w:endnote w:type="continuationSeparator" w:id="0">
    <w:p w14:paraId="13E7B5E8" w14:textId="77777777" w:rsidR="005B4661" w:rsidRDefault="005B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C6619" w14:textId="77777777" w:rsidR="005B4661" w:rsidRDefault="005B4661">
      <w:r>
        <w:separator/>
      </w:r>
    </w:p>
  </w:footnote>
  <w:footnote w:type="continuationSeparator" w:id="0">
    <w:p w14:paraId="1F67D47C" w14:textId="77777777" w:rsidR="005B4661" w:rsidRDefault="005B4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ubtitl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796254"/>
    <w:rsid w:val="000B75A4"/>
    <w:rsid w:val="000E123C"/>
    <w:rsid w:val="00207DA7"/>
    <w:rsid w:val="00245056"/>
    <w:rsid w:val="002631B6"/>
    <w:rsid w:val="002C4FB2"/>
    <w:rsid w:val="002C709A"/>
    <w:rsid w:val="00321E78"/>
    <w:rsid w:val="003C3CB6"/>
    <w:rsid w:val="004F24B4"/>
    <w:rsid w:val="00513DDC"/>
    <w:rsid w:val="005B4661"/>
    <w:rsid w:val="005F3F83"/>
    <w:rsid w:val="005F6AF5"/>
    <w:rsid w:val="007308F3"/>
    <w:rsid w:val="0076338E"/>
    <w:rsid w:val="00777315"/>
    <w:rsid w:val="00796254"/>
    <w:rsid w:val="00A53BA0"/>
    <w:rsid w:val="00A65CE2"/>
    <w:rsid w:val="00B6061B"/>
    <w:rsid w:val="00B6362B"/>
    <w:rsid w:val="00B7247C"/>
    <w:rsid w:val="00BB5F71"/>
    <w:rsid w:val="00CE3D71"/>
    <w:rsid w:val="00D23007"/>
    <w:rsid w:val="00D263AD"/>
    <w:rsid w:val="00DD5B85"/>
    <w:rsid w:val="00E67C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56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CA5199"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5199"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rsid w:val="00CA5199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ubtitle">
    <w:name w:val="Subtitle"/>
    <w:basedOn w:val="Normal"/>
    <w:link w:val="SubtitleChar"/>
    <w:qFormat/>
    <w:rsid w:val="00CA5199"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ubtitleChar">
    <w:name w:val="Subtitle Char"/>
    <w:basedOn w:val="DefaultParagraphFont"/>
    <w:link w:val="Subtitle"/>
    <w:rsid w:val="00CA5199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Heading1Char">
    <w:name w:val="Heading 1 Char"/>
    <w:basedOn w:val="DefaultParagraphFont"/>
    <w:link w:val="Heading1"/>
    <w:rsid w:val="00CA5199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BodyText">
    <w:name w:val="Body Text"/>
    <w:basedOn w:val="Normal"/>
    <w:link w:val="BodyTextChar"/>
    <w:rsid w:val="00EB4540"/>
    <w:pPr>
      <w:spacing w:after="240"/>
    </w:pPr>
    <w:rPr>
      <w:color w:val="8A644A" w:themeColor="accent1"/>
    </w:rPr>
  </w:style>
  <w:style w:type="character" w:customStyle="1" w:styleId="BodyTextChar">
    <w:name w:val="Body Text Char"/>
    <w:basedOn w:val="DefaultParagraphFont"/>
    <w:link w:val="BodyText"/>
    <w:rsid w:val="00EB4540"/>
    <w:rPr>
      <w:color w:val="8A644A" w:themeColor="accent1"/>
    </w:rPr>
  </w:style>
  <w:style w:type="paragraph" w:customStyle="1" w:styleId="BodyTextRight">
    <w:name w:val="Body Text Right"/>
    <w:basedOn w:val="BodyText"/>
    <w:qFormat/>
    <w:rsid w:val="0076338E"/>
    <w:pPr>
      <w:spacing w:after="0"/>
      <w:jc w:val="right"/>
    </w:pPr>
    <w:rPr>
      <w:sz w:val="28"/>
    </w:rPr>
  </w:style>
  <w:style w:type="paragraph" w:styleId="Header">
    <w:name w:val="header"/>
    <w:basedOn w:val="Normal"/>
    <w:link w:val="HeaderChar"/>
    <w:rsid w:val="00EB4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4540"/>
  </w:style>
  <w:style w:type="paragraph" w:styleId="Footer">
    <w:name w:val="footer"/>
    <w:basedOn w:val="Normal"/>
    <w:link w:val="FooterChar"/>
    <w:rsid w:val="00EB4540"/>
    <w:pPr>
      <w:jc w:val="center"/>
    </w:pPr>
    <w:rPr>
      <w:color w:val="8A644A" w:themeColor="accent1"/>
      <w:sz w:val="18"/>
    </w:rPr>
  </w:style>
  <w:style w:type="character" w:customStyle="1" w:styleId="FooterChar">
    <w:name w:val="Footer Char"/>
    <w:basedOn w:val="DefaultParagraphFont"/>
    <w:link w:val="Footer"/>
    <w:rsid w:val="00EB4540"/>
    <w:rPr>
      <w:color w:val="8A644A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Menus:Bistro%20Menu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Bistro Menu.dotx</Template>
  <TotalTime>5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lestocq-wooldridge</dc:creator>
  <cp:keywords/>
  <dc:description/>
  <cp:lastModifiedBy>scott lestocq-wooldridge</cp:lastModifiedBy>
  <cp:revision>2</cp:revision>
  <cp:lastPrinted>2013-11-12T14:44:00Z</cp:lastPrinted>
  <dcterms:created xsi:type="dcterms:W3CDTF">2014-01-27T11:36:00Z</dcterms:created>
  <dcterms:modified xsi:type="dcterms:W3CDTF">2014-01-27T11:36:00Z</dcterms:modified>
  <cp:category/>
</cp:coreProperties>
</file>