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41A9A" w14:textId="258358A6" w:rsidR="00796254" w:rsidRDefault="00025FA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EC77A5" wp14:editId="28C039C5">
                <wp:simplePos x="0" y="0"/>
                <wp:positionH relativeFrom="page">
                  <wp:posOffset>897255</wp:posOffset>
                </wp:positionH>
                <wp:positionV relativeFrom="page">
                  <wp:posOffset>7860665</wp:posOffset>
                </wp:positionV>
                <wp:extent cx="1972945" cy="483235"/>
                <wp:effectExtent l="0" t="0" r="0" b="0"/>
                <wp:wrapThrough wrapText="bothSides">
                  <wp:wrapPolygon edited="0">
                    <wp:start x="278" y="0"/>
                    <wp:lineTo x="278" y="20436"/>
                    <wp:lineTo x="21134" y="20436"/>
                    <wp:lineTo x="21134" y="0"/>
                    <wp:lineTo x="278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1A2F6" w14:textId="77777777" w:rsidR="00320869" w:rsidRPr="002C4FB2" w:rsidRDefault="00320869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r w:rsidRPr="002C4FB2">
                              <w:rPr>
                                <w:color w:val="710B00" w:themeColor="text2" w:themeShade="BF"/>
                              </w:rPr>
                              <w:t>Bangers and Mash £4.95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70.65pt;margin-top:618.95pt;width:155.35pt;height:38.0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" mv:complextextbox="1" filled="f" stroked="f">
                <v:textbox>
                  <w:txbxContent>
                    <w:p w14:paraId="1C71A2F6" w14:textId="77777777" w:rsidR="00320869" w:rsidRPr="002C4FB2" w:rsidRDefault="00320869">
                      <w:pPr>
                        <w:rPr>
                          <w:color w:val="710B00" w:themeColor="text2" w:themeShade="BF"/>
                        </w:rPr>
                      </w:pPr>
                      <w:r w:rsidRPr="002C4FB2">
                        <w:rPr>
                          <w:color w:val="710B00" w:themeColor="text2" w:themeShade="BF"/>
                        </w:rPr>
                        <w:t>Bangers and Mash £4.95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16CF0" wp14:editId="1DE36AAC">
                <wp:simplePos x="0" y="0"/>
                <wp:positionH relativeFrom="page">
                  <wp:posOffset>914400</wp:posOffset>
                </wp:positionH>
                <wp:positionV relativeFrom="page">
                  <wp:posOffset>7399020</wp:posOffset>
                </wp:positionV>
                <wp:extent cx="2456180" cy="372745"/>
                <wp:effectExtent l="0" t="0" r="0" b="8255"/>
                <wp:wrapThrough wrapText="bothSides">
                  <wp:wrapPolygon edited="0">
                    <wp:start x="223" y="0"/>
                    <wp:lineTo x="223" y="20606"/>
                    <wp:lineTo x="21220" y="20606"/>
                    <wp:lineTo x="21220" y="0"/>
                    <wp:lineTo x="223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9A4C4" w14:textId="77777777" w:rsidR="00320869" w:rsidRPr="002C4FB2" w:rsidRDefault="00320869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proofErr w:type="spellStart"/>
                            <w:r w:rsidRPr="002C4FB2">
                              <w:rPr>
                                <w:color w:val="710B00" w:themeColor="text2" w:themeShade="BF"/>
                              </w:rPr>
                              <w:t>CheeseBurger</w:t>
                            </w:r>
                            <w:proofErr w:type="spellEnd"/>
                            <w:r w:rsidRPr="002C4FB2">
                              <w:rPr>
                                <w:color w:val="710B00" w:themeColor="text2" w:themeShade="BF"/>
                              </w:rPr>
                              <w:t xml:space="preserve"> and Chips £4.50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in;margin-top:582.6pt;width:193.4pt;height:29.3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rO8tQCAAAf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" mv:complextextbox="1" filled="f" stroked="f">
                <v:textbox>
                  <w:txbxContent>
                    <w:p w14:paraId="5DC9A4C4" w14:textId="77777777" w:rsidR="00320869" w:rsidRPr="002C4FB2" w:rsidRDefault="00320869">
                      <w:pPr>
                        <w:rPr>
                          <w:color w:val="710B00" w:themeColor="text2" w:themeShade="BF"/>
                        </w:rPr>
                      </w:pPr>
                      <w:proofErr w:type="spellStart"/>
                      <w:r w:rsidRPr="002C4FB2">
                        <w:rPr>
                          <w:color w:val="710B00" w:themeColor="text2" w:themeShade="BF"/>
                        </w:rPr>
                        <w:t>CheeseBurger</w:t>
                      </w:r>
                      <w:proofErr w:type="spellEnd"/>
                      <w:r w:rsidRPr="002C4FB2">
                        <w:rPr>
                          <w:color w:val="710B00" w:themeColor="text2" w:themeShade="BF"/>
                        </w:rPr>
                        <w:t xml:space="preserve"> and Chips £4.50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1D48F1" wp14:editId="23CDEF24">
                <wp:simplePos x="0" y="0"/>
                <wp:positionH relativeFrom="page">
                  <wp:posOffset>914400</wp:posOffset>
                </wp:positionH>
                <wp:positionV relativeFrom="page">
                  <wp:posOffset>6865620</wp:posOffset>
                </wp:positionV>
                <wp:extent cx="2070100" cy="499745"/>
                <wp:effectExtent l="0" t="0" r="0" b="8255"/>
                <wp:wrapThrough wrapText="bothSides">
                  <wp:wrapPolygon edited="0">
                    <wp:start x="265" y="0"/>
                    <wp:lineTo x="265" y="20859"/>
                    <wp:lineTo x="20937" y="20859"/>
                    <wp:lineTo x="20937" y="0"/>
                    <wp:lineTo x="265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5B450" w14:textId="77777777" w:rsidR="00320869" w:rsidRPr="005F3F83" w:rsidRDefault="00320869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r w:rsidRPr="005F3F83">
                              <w:rPr>
                                <w:color w:val="710B00" w:themeColor="text2" w:themeShade="BF"/>
                              </w:rPr>
                              <w:t>Scampi and chips, Peas £5.00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28" type="#_x0000_t202" style="position:absolute;margin-left:1in;margin-top:540.6pt;width:163pt;height:39.35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a1JNQCAAAf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" mv:complextextbox="1" filled="f" stroked="f">
                <v:textbox>
                  <w:txbxContent>
                    <w:p w14:paraId="3B85B450" w14:textId="77777777" w:rsidR="00320869" w:rsidRPr="005F3F83" w:rsidRDefault="00320869">
                      <w:pPr>
                        <w:rPr>
                          <w:color w:val="710B00" w:themeColor="text2" w:themeShade="BF"/>
                        </w:rPr>
                      </w:pPr>
                      <w:r w:rsidRPr="005F3F83">
                        <w:rPr>
                          <w:color w:val="710B00" w:themeColor="text2" w:themeShade="BF"/>
                        </w:rPr>
                        <w:t>Scampi and chips, Peas £5.00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CB327" wp14:editId="64BA241A">
                <wp:simplePos x="0" y="0"/>
                <wp:positionH relativeFrom="page">
                  <wp:posOffset>3029585</wp:posOffset>
                </wp:positionH>
                <wp:positionV relativeFrom="page">
                  <wp:posOffset>6289675</wp:posOffset>
                </wp:positionV>
                <wp:extent cx="1136015" cy="727710"/>
                <wp:effectExtent l="0" t="0" r="0" b="8890"/>
                <wp:wrapThrough wrapText="bothSides">
                  <wp:wrapPolygon edited="0">
                    <wp:start x="483" y="0"/>
                    <wp:lineTo x="483" y="21110"/>
                    <wp:lineTo x="20767" y="21110"/>
                    <wp:lineTo x="20767" y="0"/>
                    <wp:lineTo x="483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6ED1E" w14:textId="77777777" w:rsidR="00320869" w:rsidRPr="005F3F83" w:rsidRDefault="00320869">
                            <w:pPr>
                              <w:rPr>
                                <w:rFonts w:asciiTheme="majorHAnsi" w:hAnsiTheme="majorHAnsi"/>
                                <w:i/>
                                <w:color w:val="710B00" w:themeColor="text2" w:themeShade="BF"/>
                                <w:sz w:val="44"/>
                                <w:szCs w:val="44"/>
                              </w:rPr>
                            </w:pPr>
                            <w:r w:rsidRPr="005F3F83">
                              <w:rPr>
                                <w:rFonts w:asciiTheme="majorHAnsi" w:hAnsiTheme="majorHAnsi"/>
                                <w:i/>
                                <w:color w:val="710B00" w:themeColor="text2" w:themeShade="BF"/>
                                <w:sz w:val="44"/>
                                <w:szCs w:val="44"/>
                              </w:rPr>
                              <w:t>Kids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38.55pt;margin-top:495.25pt;width:89.45pt;height:57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" mv:complextextbox="1" filled="f" stroked="f">
                <v:textbox>
                  <w:txbxContent>
                    <w:p w14:paraId="2246ED1E" w14:textId="77777777" w:rsidR="00320869" w:rsidRPr="005F3F83" w:rsidRDefault="00320869">
                      <w:pPr>
                        <w:rPr>
                          <w:rFonts w:asciiTheme="majorHAnsi" w:hAnsiTheme="majorHAnsi"/>
                          <w:i/>
                          <w:color w:val="710B00" w:themeColor="text2" w:themeShade="BF"/>
                          <w:sz w:val="44"/>
                          <w:szCs w:val="44"/>
                        </w:rPr>
                      </w:pPr>
                      <w:r w:rsidRPr="005F3F83">
                        <w:rPr>
                          <w:rFonts w:asciiTheme="majorHAnsi" w:hAnsiTheme="majorHAnsi"/>
                          <w:i/>
                          <w:color w:val="710B00" w:themeColor="text2" w:themeShade="BF"/>
                          <w:sz w:val="44"/>
                          <w:szCs w:val="44"/>
                        </w:rPr>
                        <w:t>Kids Menus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BABED5" wp14:editId="0D5003C3">
                <wp:simplePos x="0" y="0"/>
                <wp:positionH relativeFrom="page">
                  <wp:posOffset>914400</wp:posOffset>
                </wp:positionH>
                <wp:positionV relativeFrom="page">
                  <wp:posOffset>5833110</wp:posOffset>
                </wp:positionV>
                <wp:extent cx="5897880" cy="422910"/>
                <wp:effectExtent l="0" t="0" r="0" b="8890"/>
                <wp:wrapThrough wrapText="bothSides">
                  <wp:wrapPolygon edited="0">
                    <wp:start x="93" y="0"/>
                    <wp:lineTo x="93" y="20757"/>
                    <wp:lineTo x="21395" y="20757"/>
                    <wp:lineTo x="21395" y="0"/>
                    <wp:lineTo x="93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8B43" w14:textId="51ACF6BA" w:rsidR="00025FA7" w:rsidRPr="00025FA7" w:rsidRDefault="00025FA7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r w:rsidRPr="00025FA7">
                              <w:rPr>
                                <w:color w:val="710B00" w:themeColor="text2" w:themeShade="BF"/>
                              </w:rPr>
                              <w:t>Homemade Bacon and Brie Burger served with chips and salad</w:t>
                            </w:r>
                            <w:r w:rsidRPr="00025FA7"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 w:rsidRPr="00025FA7"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 w:rsidRPr="00025FA7">
                              <w:rPr>
                                <w:color w:val="710B00" w:themeColor="text2" w:themeShade="BF"/>
                              </w:rPr>
                              <w:tab/>
                              <w:t>£7.00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0" type="#_x0000_t202" style="position:absolute;margin-left:1in;margin-top:459.3pt;width:464.4pt;height:33.3pt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HzR9UCAAAf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" mv:complextextbox="1" filled="f" stroked="f">
                <v:textbox>
                  <w:txbxContent>
                    <w:p w14:paraId="338D8B43" w14:textId="51ACF6BA" w:rsidR="00025FA7" w:rsidRPr="00025FA7" w:rsidRDefault="00025FA7">
                      <w:pPr>
                        <w:rPr>
                          <w:color w:val="710B00" w:themeColor="text2" w:themeShade="BF"/>
                        </w:rPr>
                      </w:pPr>
                      <w:r w:rsidRPr="00025FA7">
                        <w:rPr>
                          <w:color w:val="710B00" w:themeColor="text2" w:themeShade="BF"/>
                        </w:rPr>
                        <w:t>Homemade Bacon and Brie Burger served with chips and salad</w:t>
                      </w:r>
                      <w:r w:rsidRPr="00025FA7">
                        <w:rPr>
                          <w:color w:val="710B00" w:themeColor="text2" w:themeShade="BF"/>
                        </w:rPr>
                        <w:tab/>
                      </w:r>
                      <w:r w:rsidRPr="00025FA7">
                        <w:rPr>
                          <w:color w:val="710B00" w:themeColor="text2" w:themeShade="BF"/>
                        </w:rPr>
                        <w:tab/>
                      </w:r>
                      <w:r w:rsidRPr="00025FA7">
                        <w:rPr>
                          <w:color w:val="710B00" w:themeColor="text2" w:themeShade="BF"/>
                        </w:rPr>
                        <w:tab/>
                        <w:t>£7.00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2086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44FC97" wp14:editId="4E9E612D">
                <wp:simplePos x="0" y="0"/>
                <wp:positionH relativeFrom="page">
                  <wp:posOffset>914400</wp:posOffset>
                </wp:positionH>
                <wp:positionV relativeFrom="page">
                  <wp:posOffset>5207000</wp:posOffset>
                </wp:positionV>
                <wp:extent cx="5755640" cy="685800"/>
                <wp:effectExtent l="0" t="0" r="0" b="0"/>
                <wp:wrapThrough wrapText="bothSides">
                  <wp:wrapPolygon edited="0">
                    <wp:start x="95" y="0"/>
                    <wp:lineTo x="95" y="20800"/>
                    <wp:lineTo x="21352" y="20800"/>
                    <wp:lineTo x="21352" y="0"/>
                    <wp:lineTo x="95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4C52B" w14:textId="4C544E84" w:rsidR="00320869" w:rsidRPr="00320869" w:rsidRDefault="00320869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proofErr w:type="spellStart"/>
                            <w:r w:rsidRPr="00320869">
                              <w:rPr>
                                <w:color w:val="710B00" w:themeColor="text2" w:themeShade="BF"/>
                              </w:rPr>
                              <w:t>Omelettes</w:t>
                            </w:r>
                            <w:proofErr w:type="spellEnd"/>
                            <w:r w:rsidRPr="00320869">
                              <w:rPr>
                                <w:color w:val="710B00" w:themeColor="text2" w:themeShade="BF"/>
                              </w:rPr>
                              <w:t xml:space="preserve"> with a choice of fillings Cheese, </w:t>
                            </w:r>
                            <w:proofErr w:type="gramStart"/>
                            <w:r w:rsidRPr="00320869">
                              <w:rPr>
                                <w:color w:val="710B00" w:themeColor="text2" w:themeShade="BF"/>
                              </w:rPr>
                              <w:t>Ham ,</w:t>
                            </w:r>
                            <w:proofErr w:type="gramEnd"/>
                            <w:r w:rsidRPr="00320869">
                              <w:rPr>
                                <w:color w:val="710B00" w:themeColor="text2" w:themeShade="BF"/>
                              </w:rPr>
                              <w:t xml:space="preserve"> Mushroom, Onion, Peppers, Prawn</w:t>
                            </w:r>
                          </w:p>
                          <w:p w14:paraId="5954EAE7" w14:textId="313494F6" w:rsidR="00320869" w:rsidRPr="00320869" w:rsidRDefault="00320869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r w:rsidRPr="00320869">
                              <w:rPr>
                                <w:color w:val="710B00" w:themeColor="text2" w:themeShade="BF"/>
                              </w:rPr>
                              <w:t>Served with Chips and salad</w:t>
                            </w:r>
                            <w:r w:rsidRPr="00320869"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 w:rsidRPr="00320869"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 w:rsidRPr="00320869"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 w:rsidRPr="00320869"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 w:rsidRPr="00320869"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 w:rsidRPr="00320869"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 w:rsidRPr="00320869"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 w:rsidRPr="00320869">
                              <w:rPr>
                                <w:color w:val="710B00" w:themeColor="text2" w:themeShade="BF"/>
                              </w:rPr>
                              <w:tab/>
                              <w:t>£4.50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in;margin-top:410pt;width:453.2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Z+e9QCAAAfBgAADgAAAGRycy9lMm9Eb2MueG1srFRNb9swDL0P2H8QdE9tB3G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" mv:complextextbox="1" filled="f" stroked="f">
                <v:textbox>
                  <w:txbxContent>
                    <w:p w14:paraId="2334C52B" w14:textId="4C544E84" w:rsidR="00320869" w:rsidRPr="00320869" w:rsidRDefault="00320869">
                      <w:pPr>
                        <w:rPr>
                          <w:color w:val="710B00" w:themeColor="text2" w:themeShade="BF"/>
                        </w:rPr>
                      </w:pPr>
                      <w:proofErr w:type="spellStart"/>
                      <w:r w:rsidRPr="00320869">
                        <w:rPr>
                          <w:color w:val="710B00" w:themeColor="text2" w:themeShade="BF"/>
                        </w:rPr>
                        <w:t>Omelettes</w:t>
                      </w:r>
                      <w:proofErr w:type="spellEnd"/>
                      <w:r w:rsidRPr="00320869">
                        <w:rPr>
                          <w:color w:val="710B00" w:themeColor="text2" w:themeShade="BF"/>
                        </w:rPr>
                        <w:t xml:space="preserve"> with a choice of fillings Cheese, </w:t>
                      </w:r>
                      <w:proofErr w:type="gramStart"/>
                      <w:r w:rsidRPr="00320869">
                        <w:rPr>
                          <w:color w:val="710B00" w:themeColor="text2" w:themeShade="BF"/>
                        </w:rPr>
                        <w:t>Ham ,</w:t>
                      </w:r>
                      <w:proofErr w:type="gramEnd"/>
                      <w:r w:rsidRPr="00320869">
                        <w:rPr>
                          <w:color w:val="710B00" w:themeColor="text2" w:themeShade="BF"/>
                        </w:rPr>
                        <w:t xml:space="preserve"> Mushroom, Onion, Peppers, Prawn</w:t>
                      </w:r>
                    </w:p>
                    <w:p w14:paraId="5954EAE7" w14:textId="313494F6" w:rsidR="00320869" w:rsidRPr="00320869" w:rsidRDefault="00320869">
                      <w:pPr>
                        <w:rPr>
                          <w:color w:val="710B00" w:themeColor="text2" w:themeShade="BF"/>
                        </w:rPr>
                      </w:pPr>
                      <w:r w:rsidRPr="00320869">
                        <w:rPr>
                          <w:color w:val="710B00" w:themeColor="text2" w:themeShade="BF"/>
                        </w:rPr>
                        <w:t>Served with Chips and salad</w:t>
                      </w:r>
                      <w:r w:rsidRPr="00320869">
                        <w:rPr>
                          <w:color w:val="710B00" w:themeColor="text2" w:themeShade="BF"/>
                        </w:rPr>
                        <w:tab/>
                      </w:r>
                      <w:r w:rsidRPr="00320869">
                        <w:rPr>
                          <w:color w:val="710B00" w:themeColor="text2" w:themeShade="BF"/>
                        </w:rPr>
                        <w:tab/>
                      </w:r>
                      <w:r w:rsidRPr="00320869">
                        <w:rPr>
                          <w:color w:val="710B00" w:themeColor="text2" w:themeShade="BF"/>
                        </w:rPr>
                        <w:tab/>
                      </w:r>
                      <w:r w:rsidRPr="00320869">
                        <w:rPr>
                          <w:color w:val="710B00" w:themeColor="text2" w:themeShade="BF"/>
                        </w:rPr>
                        <w:tab/>
                      </w:r>
                      <w:r w:rsidRPr="00320869">
                        <w:rPr>
                          <w:color w:val="710B00" w:themeColor="text2" w:themeShade="BF"/>
                        </w:rPr>
                        <w:tab/>
                      </w:r>
                      <w:r w:rsidRPr="00320869">
                        <w:rPr>
                          <w:color w:val="710B00" w:themeColor="text2" w:themeShade="BF"/>
                        </w:rPr>
                        <w:tab/>
                      </w:r>
                      <w:r w:rsidRPr="00320869">
                        <w:rPr>
                          <w:color w:val="710B00" w:themeColor="text2" w:themeShade="BF"/>
                        </w:rPr>
                        <w:tab/>
                      </w:r>
                      <w:r w:rsidRPr="00320869">
                        <w:rPr>
                          <w:color w:val="710B00" w:themeColor="text2" w:themeShade="BF"/>
                        </w:rPr>
                        <w:tab/>
                        <w:t>£4.50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505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DA32FB" wp14:editId="57EEBAC0">
                <wp:simplePos x="0" y="0"/>
                <wp:positionH relativeFrom="page">
                  <wp:posOffset>5958205</wp:posOffset>
                </wp:positionH>
                <wp:positionV relativeFrom="page">
                  <wp:posOffset>1882140</wp:posOffset>
                </wp:positionV>
                <wp:extent cx="854710" cy="457200"/>
                <wp:effectExtent l="0" t="0" r="0" b="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2AE179" w14:textId="0E2B129E" w:rsidR="00320869" w:rsidRPr="00245056" w:rsidRDefault="00320869" w:rsidP="00796254">
                            <w:pPr>
                              <w:pStyle w:val="BodyTextRight"/>
                              <w:jc w:val="center"/>
                              <w:rPr>
                                <w:color w:val="710B00" w:themeColor="text2" w:themeShade="BF"/>
                              </w:rPr>
                            </w:pPr>
                            <w:r>
                              <w:rPr>
                                <w:color w:val="710B00" w:themeColor="text2" w:themeShade="BF"/>
                              </w:rPr>
                              <w:t>£3.5</w:t>
                            </w:r>
                            <w:r w:rsidRPr="00245056">
                              <w:rPr>
                                <w:color w:val="710B00" w:themeColor="text2" w:themeShade="BF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margin-left:469.15pt;margin-top:148.2pt;width:67.3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" filled="f" stroked="f">
                <v:textbox inset=",7.2pt,,7.2pt">
                  <w:txbxContent>
                    <w:p w14:paraId="7A2AE179" w14:textId="0E2B129E" w:rsidR="00320869" w:rsidRPr="00245056" w:rsidRDefault="00320869" w:rsidP="00796254">
                      <w:pPr>
                        <w:pStyle w:val="BodyTextRight"/>
                        <w:jc w:val="center"/>
                        <w:rPr>
                          <w:color w:val="710B00" w:themeColor="text2" w:themeShade="BF"/>
                        </w:rPr>
                      </w:pPr>
                      <w:r>
                        <w:rPr>
                          <w:color w:val="710B00" w:themeColor="text2" w:themeShade="BF"/>
                        </w:rPr>
                        <w:t>£3.5</w:t>
                      </w:r>
                      <w:r w:rsidRPr="00245056">
                        <w:rPr>
                          <w:color w:val="710B00" w:themeColor="text2" w:themeShade="BF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50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AAF0C" wp14:editId="45548E95">
                <wp:simplePos x="0" y="0"/>
                <wp:positionH relativeFrom="page">
                  <wp:posOffset>930275</wp:posOffset>
                </wp:positionH>
                <wp:positionV relativeFrom="page">
                  <wp:posOffset>1882140</wp:posOffset>
                </wp:positionV>
                <wp:extent cx="4914900" cy="457200"/>
                <wp:effectExtent l="0" t="0" r="0" b="0"/>
                <wp:wrapTight wrapText="bothSides">
                  <wp:wrapPolygon edited="0">
                    <wp:start x="112" y="1200"/>
                    <wp:lineTo x="112" y="19200"/>
                    <wp:lineTo x="21321" y="19200"/>
                    <wp:lineTo x="21321" y="1200"/>
                    <wp:lineTo x="112" y="120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27E1B3" w14:textId="0A41E969" w:rsidR="00320869" w:rsidRPr="00245056" w:rsidRDefault="00320869" w:rsidP="00796254">
                            <w:pPr>
                              <w:pStyle w:val="BodyText"/>
                              <w:rPr>
                                <w:color w:val="710B00" w:themeColor="text2" w:themeShade="BF"/>
                              </w:rPr>
                            </w:pPr>
                            <w:r>
                              <w:rPr>
                                <w:color w:val="710B00" w:themeColor="text2" w:themeShade="BF"/>
                              </w:rPr>
                              <w:t>Breaded Garlic Mushrooms with a Lemon mayonnaise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73.25pt;margin-top:148.2pt;width:38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" mv:complextextbox="1" filled="f" stroked="f">
                <v:textbox inset=",7.2pt,,7.2pt">
                  <w:txbxContent>
                    <w:p w14:paraId="2A27E1B3" w14:textId="0A41E969" w:rsidR="00320869" w:rsidRPr="00245056" w:rsidRDefault="00320869" w:rsidP="00796254">
                      <w:pPr>
                        <w:pStyle w:val="BodyText"/>
                        <w:rPr>
                          <w:color w:val="710B00" w:themeColor="text2" w:themeShade="BF"/>
                        </w:rPr>
                      </w:pPr>
                      <w:r>
                        <w:rPr>
                          <w:color w:val="710B00" w:themeColor="text2" w:themeShade="BF"/>
                        </w:rPr>
                        <w:t>Breaded Garlic Mushrooms with a Lemon mayonnaise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4505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A4581" wp14:editId="3A7CCDA0">
                <wp:simplePos x="0" y="0"/>
                <wp:positionH relativeFrom="page">
                  <wp:posOffset>930275</wp:posOffset>
                </wp:positionH>
                <wp:positionV relativeFrom="page">
                  <wp:posOffset>1087755</wp:posOffset>
                </wp:positionV>
                <wp:extent cx="5943600" cy="556895"/>
                <wp:effectExtent l="0" t="0" r="0" b="1905"/>
                <wp:wrapTight wrapText="bothSides">
                  <wp:wrapPolygon edited="0">
                    <wp:start x="92" y="0"/>
                    <wp:lineTo x="92" y="20689"/>
                    <wp:lineTo x="21415" y="20689"/>
                    <wp:lineTo x="21415" y="0"/>
                    <wp:lineTo x="92" y="0"/>
                  </wp:wrapPolygon>
                </wp:wrapTight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021BFC" w14:textId="77777777" w:rsidR="00320869" w:rsidRPr="00245056" w:rsidRDefault="00320869" w:rsidP="00796254">
                            <w:pPr>
                              <w:pStyle w:val="Subtitle"/>
                              <w:rPr>
                                <w:color w:val="710B00" w:themeColor="text2" w:themeShade="BF"/>
                              </w:rPr>
                            </w:pPr>
                            <w:r w:rsidRPr="00245056">
                              <w:rPr>
                                <w:color w:val="710B00" w:themeColor="text2" w:themeShade="BF"/>
                              </w:rPr>
                              <w:t>The Happy Chef Scott would like to welcome you to the Thorpe Bay Yacht Club to eat with some great views and some great food.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margin-left:73.25pt;margin-top:85.65pt;width:468pt;height:43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" mv:complextextbox="1" filled="f" stroked="f">
                <v:textbox inset=",0,,0">
                  <w:txbxContent>
                    <w:p w14:paraId="0F021BFC" w14:textId="77777777" w:rsidR="00320869" w:rsidRPr="00245056" w:rsidRDefault="00320869" w:rsidP="00796254">
                      <w:pPr>
                        <w:pStyle w:val="Subtitle"/>
                        <w:rPr>
                          <w:color w:val="710B00" w:themeColor="text2" w:themeShade="BF"/>
                        </w:rPr>
                      </w:pPr>
                      <w:r w:rsidRPr="00245056">
                        <w:rPr>
                          <w:color w:val="710B00" w:themeColor="text2" w:themeShade="BF"/>
                        </w:rPr>
                        <w:t>The Happy Chef Scott would like to welcome you to the Thorpe Bay Yacht Club to eat with some great views and some great food.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230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D505A" wp14:editId="70A04E54">
                <wp:simplePos x="0" y="0"/>
                <wp:positionH relativeFrom="page">
                  <wp:posOffset>930275</wp:posOffset>
                </wp:positionH>
                <wp:positionV relativeFrom="page">
                  <wp:posOffset>4676140</wp:posOffset>
                </wp:positionV>
                <wp:extent cx="4914900" cy="647700"/>
                <wp:effectExtent l="0" t="0" r="0" b="0"/>
                <wp:wrapTight wrapText="bothSides">
                  <wp:wrapPolygon edited="0">
                    <wp:start x="112" y="847"/>
                    <wp:lineTo x="112" y="19482"/>
                    <wp:lineTo x="21321" y="19482"/>
                    <wp:lineTo x="21321" y="847"/>
                    <wp:lineTo x="112" y="847"/>
                  </wp:wrapPolygon>
                </wp:wrapTight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DC2C1B" w14:textId="7CFF0B16" w:rsidR="00320869" w:rsidRPr="00245056" w:rsidRDefault="00320869" w:rsidP="00796254">
                            <w:pPr>
                              <w:pStyle w:val="BodyText"/>
                              <w:rPr>
                                <w:color w:val="710B00" w:themeColor="text2" w:themeShade="BF"/>
                              </w:rPr>
                            </w:pPr>
                            <w:r>
                              <w:rPr>
                                <w:color w:val="710B00" w:themeColor="text2" w:themeShade="BF"/>
                              </w:rPr>
                              <w:t>Sausage, Mash, Peas and Gravy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margin-left:73.25pt;margin-top:368.2pt;width:387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" mv:complextextbox="1" filled="f" stroked="f">
                <v:textbox inset=",7.2pt,,7.2pt">
                  <w:txbxContent>
                    <w:p w14:paraId="1ADC2C1B" w14:textId="7CFF0B16" w:rsidR="00320869" w:rsidRPr="00245056" w:rsidRDefault="00320869" w:rsidP="00796254">
                      <w:pPr>
                        <w:pStyle w:val="BodyText"/>
                        <w:rPr>
                          <w:color w:val="710B00" w:themeColor="text2" w:themeShade="BF"/>
                        </w:rPr>
                      </w:pPr>
                      <w:r>
                        <w:rPr>
                          <w:color w:val="710B00" w:themeColor="text2" w:themeShade="BF"/>
                        </w:rPr>
                        <w:t>Sausage, Mash, Peas and Gravy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4F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EF2A8" wp14:editId="3179CD28">
                <wp:simplePos x="0" y="0"/>
                <wp:positionH relativeFrom="page">
                  <wp:posOffset>930275</wp:posOffset>
                </wp:positionH>
                <wp:positionV relativeFrom="page">
                  <wp:posOffset>9088120</wp:posOffset>
                </wp:positionV>
                <wp:extent cx="5943600" cy="274320"/>
                <wp:effectExtent l="0" t="0" r="0" b="5080"/>
                <wp:wrapTight wrapText="bothSides">
                  <wp:wrapPolygon edited="0">
                    <wp:start x="92" y="0"/>
                    <wp:lineTo x="92" y="20000"/>
                    <wp:lineTo x="21415" y="20000"/>
                    <wp:lineTo x="21415" y="0"/>
                    <wp:lineTo x="92" y="0"/>
                  </wp:wrapPolygon>
                </wp:wrapTight>
                <wp:docPr id="2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BF7802" w14:textId="77777777" w:rsidR="00320869" w:rsidRPr="00EB4540" w:rsidRDefault="00320869" w:rsidP="00796254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Nevaeh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Catering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6" type="#_x0000_t202" style="position:absolute;margin-left:73.25pt;margin-top:715.6pt;width:468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" filled="f" stroked="f">
                <v:textbox>
                  <w:txbxContent>
                    <w:p w14:paraId="08BF7802" w14:textId="77777777" w:rsidR="00320869" w:rsidRPr="00EB4540" w:rsidRDefault="00320869" w:rsidP="00796254">
                      <w:pPr>
                        <w:pStyle w:val="Foo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Nevaeh</w:t>
                      </w:r>
                      <w:proofErr w:type="spellEnd"/>
                      <w:r>
                        <w:rPr>
                          <w:b/>
                        </w:rPr>
                        <w:t xml:space="preserve"> Catering Ltd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4FB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DBF263" wp14:editId="68C9B9A2">
                <wp:simplePos x="0" y="0"/>
                <wp:positionH relativeFrom="page">
                  <wp:posOffset>4470400</wp:posOffset>
                </wp:positionH>
                <wp:positionV relativeFrom="page">
                  <wp:posOffset>8407400</wp:posOffset>
                </wp:positionV>
                <wp:extent cx="2403475" cy="617855"/>
                <wp:effectExtent l="0" t="0" r="0" b="0"/>
                <wp:wrapThrough wrapText="bothSides">
                  <wp:wrapPolygon edited="0">
                    <wp:start x="228" y="0"/>
                    <wp:lineTo x="228" y="20423"/>
                    <wp:lineTo x="21229" y="20423"/>
                    <wp:lineTo x="21001" y="0"/>
                    <wp:lineTo x="228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60A4E" w14:textId="77777777" w:rsidR="00320869" w:rsidRDefault="0032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352pt;margin-top:662pt;width:189.25pt;height:48.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gEWdYCAAAg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" mv:complextextbox="1" filled="f" stroked="f">
                <v:textbox>
                  <w:txbxContent>
                    <w:p w14:paraId="72D60A4E" w14:textId="77777777" w:rsidR="00320869" w:rsidRDefault="0032086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3F8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380E8" wp14:editId="308525D7">
                <wp:simplePos x="0" y="0"/>
                <wp:positionH relativeFrom="page">
                  <wp:posOffset>1244600</wp:posOffset>
                </wp:positionH>
                <wp:positionV relativeFrom="page">
                  <wp:posOffset>8102600</wp:posOffset>
                </wp:positionV>
                <wp:extent cx="135467" cy="110067"/>
                <wp:effectExtent l="0" t="0" r="0" b="0"/>
                <wp:wrapThrough wrapText="bothSides">
                  <wp:wrapPolygon edited="0">
                    <wp:start x="0" y="0"/>
                    <wp:lineTo x="0" y="14983"/>
                    <wp:lineTo x="16225" y="14983"/>
                    <wp:lineTo x="16225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67" cy="110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73CE6" w14:textId="77777777" w:rsidR="00320869" w:rsidRDefault="0032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8" type="#_x0000_t202" style="position:absolute;margin-left:98pt;margin-top:638pt;width:10.65pt;height:8.6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" mv:complextextbox="1" filled="f" stroked="f">
                <v:textbox>
                  <w:txbxContent>
                    <w:p w14:paraId="4CF73CE6" w14:textId="77777777" w:rsidR="00320869" w:rsidRDefault="0032086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67C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252B7" wp14:editId="655D9A2C">
                <wp:simplePos x="0" y="0"/>
                <wp:positionH relativeFrom="page">
                  <wp:posOffset>5960109</wp:posOffset>
                </wp:positionH>
                <wp:positionV relativeFrom="page">
                  <wp:posOffset>4705350</wp:posOffset>
                </wp:positionV>
                <wp:extent cx="770255" cy="457200"/>
                <wp:effectExtent l="0" t="0" r="0" b="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A8F452" w14:textId="2DB63D5D" w:rsidR="00320869" w:rsidRPr="00245056" w:rsidRDefault="00320869" w:rsidP="00E67C18">
                            <w:pPr>
                              <w:pStyle w:val="BodyTextRight"/>
                              <w:jc w:val="left"/>
                              <w:rPr>
                                <w:color w:val="710B00" w:themeColor="text2" w:themeShade="BF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710B00" w:themeColor="text2" w:themeShade="BF"/>
                              </w:rPr>
                              <w:t>£6.80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469.3pt;margin-top:370.5pt;width:60.6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" filled="f" stroked="f">
                <v:textbox inset=",7.2pt,,7.2pt">
                  <w:txbxContent>
                    <w:p w14:paraId="45A8F452" w14:textId="2DB63D5D" w:rsidR="00320869" w:rsidRPr="00245056" w:rsidRDefault="00320869" w:rsidP="00E67C18">
                      <w:pPr>
                        <w:pStyle w:val="BodyTextRight"/>
                        <w:jc w:val="left"/>
                        <w:rPr>
                          <w:color w:val="710B00" w:themeColor="text2" w:themeShade="BF"/>
                        </w:rPr>
                      </w:pPr>
                      <w:r>
                        <w:t xml:space="preserve"> </w:t>
                      </w:r>
                      <w:r>
                        <w:rPr>
                          <w:color w:val="710B00" w:themeColor="text2" w:themeShade="BF"/>
                        </w:rPr>
                        <w:t>£6.80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7C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C9242" wp14:editId="5773D00E">
                <wp:simplePos x="0" y="0"/>
                <wp:positionH relativeFrom="page">
                  <wp:posOffset>5875867</wp:posOffset>
                </wp:positionH>
                <wp:positionV relativeFrom="page">
                  <wp:posOffset>4138295</wp:posOffset>
                </wp:positionV>
                <wp:extent cx="744008" cy="457200"/>
                <wp:effectExtent l="0" t="0" r="0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00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EE5810" w14:textId="57859F08" w:rsidR="00320869" w:rsidRPr="00245056" w:rsidRDefault="00320869" w:rsidP="00796254">
                            <w:pPr>
                              <w:pStyle w:val="BodyTextRight"/>
                              <w:rPr>
                                <w:color w:val="710B00" w:themeColor="text2" w:themeShade="BF"/>
                              </w:rPr>
                            </w:pPr>
                            <w:r w:rsidRPr="00245056">
                              <w:rPr>
                                <w:color w:val="710B00" w:themeColor="text2" w:themeShade="BF"/>
                              </w:rPr>
                              <w:t>£</w:t>
                            </w:r>
                            <w:r>
                              <w:rPr>
                                <w:color w:val="710B00" w:themeColor="text2" w:themeShade="BF"/>
                              </w:rPr>
                              <w:t>8.50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462.65pt;margin-top:325.85pt;width:58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" filled="f" stroked="f">
                <v:textbox inset=",7.2pt,,7.2pt">
                  <w:txbxContent>
                    <w:p w14:paraId="25EE5810" w14:textId="57859F08" w:rsidR="00320869" w:rsidRPr="00245056" w:rsidRDefault="00320869" w:rsidP="00796254">
                      <w:pPr>
                        <w:pStyle w:val="BodyTextRight"/>
                        <w:rPr>
                          <w:color w:val="710B00" w:themeColor="text2" w:themeShade="BF"/>
                        </w:rPr>
                      </w:pPr>
                      <w:r w:rsidRPr="00245056">
                        <w:rPr>
                          <w:color w:val="710B00" w:themeColor="text2" w:themeShade="BF"/>
                        </w:rPr>
                        <w:t>£</w:t>
                      </w:r>
                      <w:r>
                        <w:rPr>
                          <w:color w:val="710B00" w:themeColor="text2" w:themeShade="BF"/>
                        </w:rPr>
                        <w:t>8.50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7C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1A060" wp14:editId="06723CF3">
                <wp:simplePos x="0" y="0"/>
                <wp:positionH relativeFrom="page">
                  <wp:posOffset>914400</wp:posOffset>
                </wp:positionH>
                <wp:positionV relativeFrom="page">
                  <wp:posOffset>4218940</wp:posOffset>
                </wp:positionV>
                <wp:extent cx="4914900" cy="457200"/>
                <wp:effectExtent l="0" t="0" r="0" b="0"/>
                <wp:wrapTight wrapText="bothSides">
                  <wp:wrapPolygon edited="0">
                    <wp:start x="112" y="1200"/>
                    <wp:lineTo x="112" y="19200"/>
                    <wp:lineTo x="21321" y="19200"/>
                    <wp:lineTo x="21321" y="1200"/>
                    <wp:lineTo x="112" y="1200"/>
                  </wp:wrapPolygon>
                </wp:wrapTight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2C4251" w14:textId="367A25DC" w:rsidR="00320869" w:rsidRPr="00245056" w:rsidRDefault="00320869" w:rsidP="00796254">
                            <w:pPr>
                              <w:pStyle w:val="BodyText"/>
                              <w:rPr>
                                <w:color w:val="710B00" w:themeColor="text2" w:themeShade="BF"/>
                              </w:rPr>
                            </w:pPr>
                            <w:r w:rsidRPr="00245056">
                              <w:rPr>
                                <w:color w:val="710B00" w:themeColor="text2" w:themeShade="BF"/>
                              </w:rPr>
                              <w:t>Minted Lamb</w:t>
                            </w:r>
                            <w:r>
                              <w:rPr>
                                <w:color w:val="710B00" w:themeColor="text2" w:themeShade="BF"/>
                              </w:rPr>
                              <w:t xml:space="preserve"> Shank Served with Mash and vegetables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1in;margin-top:332.2pt;width:38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" mv:complextextbox="1" filled="f" stroked="f">
                <v:textbox inset=",7.2pt,,7.2pt">
                  <w:txbxContent>
                    <w:p w14:paraId="652C4251" w14:textId="367A25DC" w:rsidR="00320869" w:rsidRPr="00245056" w:rsidRDefault="00320869" w:rsidP="00796254">
                      <w:pPr>
                        <w:pStyle w:val="BodyText"/>
                        <w:rPr>
                          <w:color w:val="710B00" w:themeColor="text2" w:themeShade="BF"/>
                        </w:rPr>
                      </w:pPr>
                      <w:r w:rsidRPr="00245056">
                        <w:rPr>
                          <w:color w:val="710B00" w:themeColor="text2" w:themeShade="BF"/>
                        </w:rPr>
                        <w:t>Minted Lamb</w:t>
                      </w:r>
                      <w:r>
                        <w:rPr>
                          <w:color w:val="710B00" w:themeColor="text2" w:themeShade="BF"/>
                        </w:rPr>
                        <w:t xml:space="preserve"> Shank Served with Mash and vegetables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21E7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8E0FC" wp14:editId="6EFC11EA">
                <wp:simplePos x="0" y="0"/>
                <wp:positionH relativeFrom="page">
                  <wp:posOffset>930275</wp:posOffset>
                </wp:positionH>
                <wp:positionV relativeFrom="page">
                  <wp:posOffset>3695700</wp:posOffset>
                </wp:positionV>
                <wp:extent cx="5943600" cy="523240"/>
                <wp:effectExtent l="0" t="0" r="0" b="0"/>
                <wp:wrapTight wrapText="bothSides">
                  <wp:wrapPolygon edited="0">
                    <wp:start x="92" y="1049"/>
                    <wp:lineTo x="92" y="18874"/>
                    <wp:lineTo x="21415" y="18874"/>
                    <wp:lineTo x="21415" y="1049"/>
                    <wp:lineTo x="92" y="1049"/>
                  </wp:wrapPolygon>
                </wp:wrapTight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5AE5CFE" w14:textId="536D33F5" w:rsidR="00320869" w:rsidRPr="00D23007" w:rsidRDefault="00320869" w:rsidP="00796254">
                            <w:pPr>
                              <w:pStyle w:val="BodyText"/>
                              <w:rPr>
                                <w:color w:val="710B00" w:themeColor="text2" w:themeShade="BF"/>
                              </w:rPr>
                            </w:pPr>
                            <w:r>
                              <w:rPr>
                                <w:color w:val="710B00" w:themeColor="text2" w:themeShade="BF"/>
                              </w:rPr>
                              <w:t>Scampi served with chips and salad</w:t>
                            </w:r>
                            <w:r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>
                              <w:rPr>
                                <w:color w:val="710B00" w:themeColor="text2" w:themeShade="BF"/>
                              </w:rPr>
                              <w:tab/>
                            </w:r>
                            <w:r>
                              <w:rPr>
                                <w:color w:val="710B00" w:themeColor="text2" w:themeShade="BF"/>
                              </w:rPr>
                              <w:tab/>
                              <w:t>£6.95</w:t>
                            </w:r>
                          </w:p>
                          <w:p w14:paraId="7D324CF8" w14:textId="77777777" w:rsidR="00320869" w:rsidRDefault="0032086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2" type="#_x0000_t202" style="position:absolute;margin-left:73.25pt;margin-top:291pt;width:468pt;height:41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" mv:complextextbox="1" filled="f" stroked="f">
                <v:textbox inset=",7.2pt,,7.2pt">
                  <w:txbxContent>
                    <w:p w14:paraId="35AE5CFE" w14:textId="536D33F5" w:rsidR="00320869" w:rsidRPr="00D23007" w:rsidRDefault="00320869" w:rsidP="00796254">
                      <w:pPr>
                        <w:pStyle w:val="BodyText"/>
                        <w:rPr>
                          <w:color w:val="710B00" w:themeColor="text2" w:themeShade="BF"/>
                        </w:rPr>
                      </w:pPr>
                      <w:r>
                        <w:rPr>
                          <w:color w:val="710B00" w:themeColor="text2" w:themeShade="BF"/>
                        </w:rPr>
                        <w:t>Scampi served with chips and salad</w:t>
                      </w:r>
                      <w:r>
                        <w:rPr>
                          <w:color w:val="710B00" w:themeColor="text2" w:themeShade="BF"/>
                        </w:rPr>
                        <w:tab/>
                      </w:r>
                      <w:r>
                        <w:rPr>
                          <w:color w:val="710B00" w:themeColor="text2" w:themeShade="BF"/>
                        </w:rPr>
                        <w:tab/>
                      </w:r>
                      <w:r>
                        <w:rPr>
                          <w:color w:val="710B00" w:themeColor="text2" w:themeShade="BF"/>
                        </w:rPr>
                        <w:tab/>
                      </w:r>
                      <w:r>
                        <w:rPr>
                          <w:color w:val="710B00" w:themeColor="text2" w:themeShade="BF"/>
                        </w:rPr>
                        <w:tab/>
                      </w:r>
                      <w:r>
                        <w:rPr>
                          <w:color w:val="710B00" w:themeColor="text2" w:themeShade="BF"/>
                        </w:rPr>
                        <w:tab/>
                      </w:r>
                      <w:r>
                        <w:rPr>
                          <w:color w:val="710B00" w:themeColor="text2" w:themeShade="BF"/>
                        </w:rPr>
                        <w:tab/>
                      </w:r>
                      <w:r>
                        <w:rPr>
                          <w:color w:val="710B00" w:themeColor="text2" w:themeShade="BF"/>
                        </w:rPr>
                        <w:tab/>
                        <w:t>£6.95</w:t>
                      </w:r>
                    </w:p>
                    <w:p w14:paraId="7D324CF8" w14:textId="77777777" w:rsidR="00320869" w:rsidRDefault="00320869"/>
                  </w:txbxContent>
                </v:textbox>
                <w10:wrap type="tight" anchorx="page" anchory="page"/>
              </v:shape>
            </w:pict>
          </mc:Fallback>
        </mc:AlternateContent>
      </w:r>
      <w:r w:rsidR="00321E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82D33" wp14:editId="550CB7D7">
                <wp:simplePos x="0" y="0"/>
                <wp:positionH relativeFrom="page">
                  <wp:posOffset>930275</wp:posOffset>
                </wp:positionH>
                <wp:positionV relativeFrom="page">
                  <wp:posOffset>3192780</wp:posOffset>
                </wp:positionV>
                <wp:extent cx="5943600" cy="502920"/>
                <wp:effectExtent l="0" t="0" r="0" b="0"/>
                <wp:wrapTight wrapText="bothSides">
                  <wp:wrapPolygon edited="0">
                    <wp:start x="92" y="1091"/>
                    <wp:lineTo x="92" y="19636"/>
                    <wp:lineTo x="21415" y="19636"/>
                    <wp:lineTo x="21415" y="1091"/>
                    <wp:lineTo x="92" y="1091"/>
                  </wp:wrapPolygon>
                </wp:wrapTight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7C44ED" w14:textId="77777777" w:rsidR="00320869" w:rsidRPr="00E67C18" w:rsidRDefault="00320869" w:rsidP="00796254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  <w:r>
                              <w:t>Mains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73.25pt;margin-top:251.4pt;width:468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" filled="f" stroked="f">
                <v:textbox inset=",7.2pt,,7.2pt">
                  <w:txbxContent>
                    <w:p w14:paraId="0D7C44ED" w14:textId="77777777" w:rsidR="00320869" w:rsidRPr="00E67C18" w:rsidRDefault="00320869" w:rsidP="00796254">
                      <w:pPr>
                        <w:pStyle w:val="Heading1"/>
                        <w:rPr>
                          <w:color w:val="FF0000"/>
                        </w:rPr>
                      </w:pPr>
                      <w:r>
                        <w:t>Mains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21E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55E17" wp14:editId="5D0784A0">
                <wp:simplePos x="0" y="0"/>
                <wp:positionH relativeFrom="page">
                  <wp:posOffset>5829300</wp:posOffset>
                </wp:positionH>
                <wp:positionV relativeFrom="page">
                  <wp:posOffset>2339340</wp:posOffset>
                </wp:positionV>
                <wp:extent cx="901065" cy="45720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E26E3B" w14:textId="380E018E" w:rsidR="00320869" w:rsidRPr="00245056" w:rsidRDefault="00320869" w:rsidP="00321E78">
                            <w:pPr>
                              <w:pStyle w:val="BodyTextRight"/>
                              <w:jc w:val="center"/>
                              <w:rPr>
                                <w:color w:val="710B00" w:themeColor="text2" w:themeShade="BF"/>
                              </w:rPr>
                            </w:pPr>
                            <w:r w:rsidRPr="00245056">
                              <w:rPr>
                                <w:color w:val="710B00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710B00" w:themeColor="text2" w:themeShade="BF"/>
                              </w:rPr>
                              <w:t xml:space="preserve">   £4.00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459pt;margin-top:184.2pt;width:70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" filled="f" stroked="f">
                <v:textbox inset=",7.2pt,,7.2pt">
                  <w:txbxContent>
                    <w:p w14:paraId="7CE26E3B" w14:textId="380E018E" w:rsidR="00320869" w:rsidRPr="00245056" w:rsidRDefault="00320869" w:rsidP="00321E78">
                      <w:pPr>
                        <w:pStyle w:val="BodyTextRight"/>
                        <w:jc w:val="center"/>
                        <w:rPr>
                          <w:color w:val="710B00" w:themeColor="text2" w:themeShade="BF"/>
                        </w:rPr>
                      </w:pPr>
                      <w:r w:rsidRPr="00245056">
                        <w:rPr>
                          <w:color w:val="710B00" w:themeColor="text2" w:themeShade="BF"/>
                        </w:rPr>
                        <w:t xml:space="preserve"> </w:t>
                      </w:r>
                      <w:r>
                        <w:rPr>
                          <w:color w:val="710B00" w:themeColor="text2" w:themeShade="BF"/>
                        </w:rPr>
                        <w:t xml:space="preserve">   £4.00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E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7DA07" wp14:editId="04F3E13D">
                <wp:simplePos x="0" y="0"/>
                <wp:positionH relativeFrom="page">
                  <wp:posOffset>5960110</wp:posOffset>
                </wp:positionH>
                <wp:positionV relativeFrom="page">
                  <wp:posOffset>2796540</wp:posOffset>
                </wp:positionV>
                <wp:extent cx="710565" cy="457200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528CEB" w14:textId="77777777" w:rsidR="00320869" w:rsidRPr="00245056" w:rsidRDefault="00320869" w:rsidP="00796254">
                            <w:pPr>
                              <w:pStyle w:val="BodyTextRight"/>
                              <w:rPr>
                                <w:color w:val="710B00" w:themeColor="text2" w:themeShade="BF"/>
                              </w:rPr>
                            </w:pPr>
                            <w:r w:rsidRPr="00245056">
                              <w:rPr>
                                <w:color w:val="710B00" w:themeColor="text2" w:themeShade="BF"/>
                              </w:rPr>
                              <w:t>£4.00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margin-left:469.3pt;margin-top:220.2pt;width:55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" filled="f" stroked="f">
                <v:textbox inset=",7.2pt,,7.2pt">
                  <w:txbxContent>
                    <w:p w14:paraId="08528CEB" w14:textId="77777777" w:rsidR="00320869" w:rsidRPr="00245056" w:rsidRDefault="00320869" w:rsidP="00796254">
                      <w:pPr>
                        <w:pStyle w:val="BodyTextRight"/>
                        <w:rPr>
                          <w:color w:val="710B00" w:themeColor="text2" w:themeShade="BF"/>
                        </w:rPr>
                      </w:pPr>
                      <w:r w:rsidRPr="00245056">
                        <w:rPr>
                          <w:color w:val="710B00" w:themeColor="text2" w:themeShade="BF"/>
                        </w:rPr>
                        <w:t>£4.00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224A">
        <w:rPr>
          <w:noProof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 wp14:anchorId="3AEC9F30" wp14:editId="258D7DF4">
                <wp:simplePos x="914400" y="2796540"/>
                <wp:positionH relativeFrom="page">
                  <wp:posOffset>914400</wp:posOffset>
                </wp:positionH>
                <wp:positionV relativeFrom="page">
                  <wp:posOffset>2796540</wp:posOffset>
                </wp:positionV>
                <wp:extent cx="4914900" cy="647700"/>
                <wp:effectExtent l="0" t="0" r="0" b="0"/>
                <wp:wrapThrough wrapText="bothSides">
                  <wp:wrapPolygon edited="0">
                    <wp:start x="112" y="847"/>
                    <wp:lineTo x="112" y="19482"/>
                    <wp:lineTo x="21321" y="19482"/>
                    <wp:lineTo x="21321" y="847"/>
                    <wp:lineTo x="112" y="847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647700"/>
                          <a:chOff x="0" y="0"/>
                          <a:chExt cx="4914900" cy="647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91440"/>
                            <a:ext cx="47320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3C60FC1" w14:textId="4B0BF4DA" w:rsidR="00320869" w:rsidRPr="00245056" w:rsidRDefault="00320869" w:rsidP="00796254">
                              <w:pPr>
                                <w:pStyle w:val="BodyText"/>
                                <w:rPr>
                                  <w:color w:val="710B00" w:themeColor="text2" w:themeShade="BF"/>
                                </w:rPr>
                              </w:pPr>
                              <w:r>
                                <w:rPr>
                                  <w:color w:val="710B00" w:themeColor="text2" w:themeShade="BF"/>
                                </w:rPr>
                                <w:t>Farmhouse Pate with crusty crouton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46" style="position:absolute;margin-left:1in;margin-top:220.2pt;width:387pt;height:51pt;z-index:251664384;mso-position-horizontal-relative:page;mso-position-vertical-relative:page" coordsize="4914900,647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" mv:complextextbox="1">
                <v:shape id="Text Box 40" o:spid="_x0000_s1047" type="#_x0000_t202" style="position:absolute;width:4914900;height:647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fKuvwAA&#10;ANoAAAAPAAAAZHJzL2Rvd25yZXYueG1sRE9La8JAEL4L/odlCr3pphZKiK4iothTaXzch+yYRHdn&#10;Q3ZN0n/fDRR6Gj6+56w2gzWio9bXjhW8zRMQxIXTNZcKLufDLAXhA7JG45gU/JCHzXo6WWGmXc85&#10;dadQihjCPkMFVQhNJqUvKrLo564hjtzNtRZDhG0pdYt9DLdGLpLkQ1qsOTZU2NCuouJxeloFR/1+&#10;N/vCHr/233lwt/KaXnuj1OvLsF2CCDSEf/Gf+1PH+TC+Ml65/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rN8q6/AAAA2gAAAA8AAAAAAAAAAAAAAAAAlwIAAGRycy9kb3ducmV2&#10;LnhtbFBLBQYAAAAABAAEAPUAAACDAwAAAAA=&#10;" mv:complextextbox="1" filled="f" stroked="f">
                  <v:textbox inset=",7.2pt,,7.2pt"/>
                </v:shape>
                <v:shape id="Text Box 6" o:spid="_x0000_s1048" type="#_x0000_t202" style="position:absolute;left:91440;top:91440;width:4732020;height:323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43C60FC1" w14:textId="4B0BF4DA" w:rsidR="00320869" w:rsidRPr="00245056" w:rsidRDefault="00320869" w:rsidP="00796254">
                        <w:pPr>
                          <w:pStyle w:val="BodyText"/>
                          <w:rPr>
                            <w:color w:val="710B00" w:themeColor="text2" w:themeShade="BF"/>
                          </w:rPr>
                        </w:pPr>
                        <w:r>
                          <w:rPr>
                            <w:color w:val="710B00" w:themeColor="text2" w:themeShade="BF"/>
                          </w:rPr>
                          <w:t>Farmhouse Pate with crusty crouton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21E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DB047" wp14:editId="360D5B06">
                <wp:simplePos x="0" y="0"/>
                <wp:positionH relativeFrom="page">
                  <wp:posOffset>914400</wp:posOffset>
                </wp:positionH>
                <wp:positionV relativeFrom="page">
                  <wp:posOffset>2381250</wp:posOffset>
                </wp:positionV>
                <wp:extent cx="4914900" cy="415290"/>
                <wp:effectExtent l="0" t="0" r="0" b="0"/>
                <wp:wrapTight wrapText="bothSides">
                  <wp:wrapPolygon edited="0">
                    <wp:start x="112" y="1321"/>
                    <wp:lineTo x="112" y="18495"/>
                    <wp:lineTo x="21321" y="18495"/>
                    <wp:lineTo x="21321" y="1321"/>
                    <wp:lineTo x="112" y="1321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D8F359" w14:textId="77777777" w:rsidR="00320869" w:rsidRPr="00245056" w:rsidRDefault="00320869" w:rsidP="00796254">
                            <w:pPr>
                              <w:pStyle w:val="BodyText"/>
                              <w:rPr>
                                <w:color w:val="710B00" w:themeColor="text2" w:themeShade="BF"/>
                              </w:rPr>
                            </w:pPr>
                            <w:r w:rsidRPr="00245056">
                              <w:rPr>
                                <w:color w:val="710B00" w:themeColor="text2" w:themeShade="BF"/>
                              </w:rPr>
                              <w:t xml:space="preserve">Crunchy Prawn Cocktail- served with </w:t>
                            </w:r>
                            <w:proofErr w:type="spellStart"/>
                            <w:r w:rsidRPr="00245056">
                              <w:rPr>
                                <w:color w:val="710B00" w:themeColor="text2" w:themeShade="BF"/>
                              </w:rPr>
                              <w:t>wholemeal</w:t>
                            </w:r>
                            <w:proofErr w:type="spellEnd"/>
                            <w:r w:rsidRPr="00245056">
                              <w:rPr>
                                <w:color w:val="710B00" w:themeColor="text2" w:themeShade="BF"/>
                              </w:rPr>
                              <w:t xml:space="preserve"> bread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margin-left:1in;margin-top:187.5pt;width:387pt;height:3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" mv:complextextbox="1" filled="f" stroked="f">
                <v:textbox inset=",7.2pt,,7.2pt">
                  <w:txbxContent>
                    <w:p w14:paraId="06D8F359" w14:textId="77777777" w:rsidR="00320869" w:rsidRPr="00245056" w:rsidRDefault="00320869" w:rsidP="00796254">
                      <w:pPr>
                        <w:pStyle w:val="BodyText"/>
                        <w:rPr>
                          <w:color w:val="710B00" w:themeColor="text2" w:themeShade="BF"/>
                        </w:rPr>
                      </w:pPr>
                      <w:r w:rsidRPr="00245056">
                        <w:rPr>
                          <w:color w:val="710B00" w:themeColor="text2" w:themeShade="BF"/>
                        </w:rPr>
                        <w:t xml:space="preserve">Crunchy Prawn Cocktail- served with </w:t>
                      </w:r>
                      <w:proofErr w:type="spellStart"/>
                      <w:r w:rsidRPr="00245056">
                        <w:rPr>
                          <w:color w:val="710B00" w:themeColor="text2" w:themeShade="BF"/>
                        </w:rPr>
                        <w:t>wholemeal</w:t>
                      </w:r>
                      <w:proofErr w:type="spellEnd"/>
                      <w:r w:rsidRPr="00245056">
                        <w:rPr>
                          <w:color w:val="710B00" w:themeColor="text2" w:themeShade="BF"/>
                        </w:rPr>
                        <w:t xml:space="preserve"> bread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21E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157A" wp14:editId="39289A8D">
                <wp:simplePos x="0" y="0"/>
                <wp:positionH relativeFrom="page">
                  <wp:posOffset>930275</wp:posOffset>
                </wp:positionH>
                <wp:positionV relativeFrom="page">
                  <wp:posOffset>1483995</wp:posOffset>
                </wp:positionV>
                <wp:extent cx="5943600" cy="508000"/>
                <wp:effectExtent l="0" t="0" r="0" b="0"/>
                <wp:wrapTight wrapText="bothSides">
                  <wp:wrapPolygon edited="0">
                    <wp:start x="92" y="1080"/>
                    <wp:lineTo x="92" y="19440"/>
                    <wp:lineTo x="21415" y="19440"/>
                    <wp:lineTo x="21415" y="1080"/>
                    <wp:lineTo x="92" y="1080"/>
                  </wp:wrapPolygon>
                </wp:wrapTight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537F50" w14:textId="77777777" w:rsidR="00320869" w:rsidRPr="00CA5199" w:rsidRDefault="00320869" w:rsidP="00796254">
                            <w:pPr>
                              <w:pStyle w:val="Heading1"/>
                            </w:pPr>
                            <w:r>
                              <w:t>Starters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73.25pt;margin-top:116.85pt;width:46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" filled="f" stroked="f">
                <v:textbox inset=",7.2pt,,7.2pt">
                  <w:txbxContent>
                    <w:p w14:paraId="16537F50" w14:textId="77777777" w:rsidR="00320869" w:rsidRPr="00CA5199" w:rsidRDefault="00320869" w:rsidP="00796254">
                      <w:pPr>
                        <w:pStyle w:val="Heading1"/>
                      </w:pPr>
                      <w:r>
                        <w:t>Starters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BDD3A9" wp14:editId="49E9AECD">
                <wp:simplePos x="0" y="0"/>
                <wp:positionH relativeFrom="page">
                  <wp:posOffset>494030</wp:posOffset>
                </wp:positionH>
                <wp:positionV relativeFrom="page">
                  <wp:posOffset>9362440</wp:posOffset>
                </wp:positionV>
                <wp:extent cx="6783705" cy="524510"/>
                <wp:effectExtent l="0" t="254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E7C72" w14:textId="717503EB" w:rsidR="00320869" w:rsidRPr="00154B3D" w:rsidRDefault="00320869" w:rsidP="00796254">
                            <w:pPr>
                              <w:pStyle w:val="Footer"/>
                            </w:pPr>
                            <w:r>
                              <w:t xml:space="preserve"> 115 </w:t>
                            </w:r>
                            <w:r>
                              <w:t>Thor</w:t>
                            </w:r>
                            <w:bookmarkStart w:id="0" w:name="_GoBack"/>
                            <w:bookmarkEnd w:id="0"/>
                            <w:r>
                              <w:t>pe Bay SS1 3NW</w:t>
                            </w:r>
                            <w:r>
                              <w:br/>
                            </w:r>
                            <w:r w:rsidRPr="00CC0401">
                              <w:t>Phone</w:t>
                            </w:r>
                            <w:r>
                              <w:rPr>
                                <w:color w:val="CB8B0E" w:themeColor="accent3"/>
                              </w:rPr>
                              <w:t>: 07763511657</w:t>
                            </w:r>
                            <w:r>
                              <w:t xml:space="preserve"> Email: scott.wooldridge-nevaeh@outlook.com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1" type="#_x0000_t202" style="position:absolute;margin-left:38.9pt;margin-top:737.2pt;width:534.15pt;height:41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" filled="f" stroked="f">
                <v:textbox inset=",0,,0">
                  <w:txbxContent>
                    <w:p w14:paraId="24AE7C72" w14:textId="717503EB" w:rsidR="00320869" w:rsidRPr="00154B3D" w:rsidRDefault="00320869" w:rsidP="00796254">
                      <w:pPr>
                        <w:pStyle w:val="Footer"/>
                      </w:pPr>
                      <w:r>
                        <w:t xml:space="preserve"> 115 </w:t>
                      </w:r>
                      <w:r>
                        <w:t>Thor</w:t>
                      </w:r>
                      <w:bookmarkStart w:id="1" w:name="_GoBack"/>
                      <w:bookmarkEnd w:id="1"/>
                      <w:r>
                        <w:t>pe Bay SS1 3NW</w:t>
                      </w:r>
                      <w:r>
                        <w:br/>
                      </w:r>
                      <w:r w:rsidRPr="00CC0401">
                        <w:t>Phone</w:t>
                      </w:r>
                      <w:r>
                        <w:rPr>
                          <w:color w:val="CB8B0E" w:themeColor="accent3"/>
                        </w:rPr>
                        <w:t>: 07763511657</w:t>
                      </w:r>
                      <w:r>
                        <w:t xml:space="preserve"> Email: scott.wooldridge-nevaeh@outlook.com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716AB" wp14:editId="59BD9388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5943600" cy="630555"/>
                <wp:effectExtent l="0" t="0" r="0" b="4445"/>
                <wp:wrapTight wrapText="bothSides">
                  <wp:wrapPolygon edited="0">
                    <wp:start x="92" y="0"/>
                    <wp:lineTo x="92" y="20882"/>
                    <wp:lineTo x="21415" y="20882"/>
                    <wp:lineTo x="21415" y="0"/>
                    <wp:lineTo x="92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8BA45A" w14:textId="77777777" w:rsidR="00320869" w:rsidRPr="00CA5199" w:rsidRDefault="00320869" w:rsidP="00796254">
                            <w:pPr>
                              <w:pStyle w:val="Title"/>
                            </w:pPr>
                            <w:r>
                              <w:t>Nevaeh@TBYC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margin-left:1in;margin-top:36pt;width:468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" filled="f" stroked="f">
                <v:textbox inset=",0,,0">
                  <w:txbxContent>
                    <w:p w14:paraId="788BA45A" w14:textId="77777777" w:rsidR="00320869" w:rsidRPr="00CA5199" w:rsidRDefault="00320869" w:rsidP="00796254">
                      <w:pPr>
                        <w:pStyle w:val="Title"/>
                      </w:pPr>
                      <w:r>
                        <w:t>Nevaeh@TBYC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796254" w:rsidSect="0079625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38CE7" w14:textId="77777777" w:rsidR="0022224A" w:rsidRDefault="0022224A">
      <w:r>
        <w:separator/>
      </w:r>
    </w:p>
  </w:endnote>
  <w:endnote w:type="continuationSeparator" w:id="0">
    <w:p w14:paraId="309E3C13" w14:textId="77777777" w:rsidR="0022224A" w:rsidRDefault="0022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ADCBE" w14:textId="77777777" w:rsidR="0022224A" w:rsidRDefault="0022224A">
      <w:r>
        <w:separator/>
      </w:r>
    </w:p>
  </w:footnote>
  <w:footnote w:type="continuationSeparator" w:id="0">
    <w:p w14:paraId="2261169B" w14:textId="77777777" w:rsidR="0022224A" w:rsidRDefault="0022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42A88C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1E81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066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32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A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17E3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36B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4A6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FD3EA9"/>
    <w:multiLevelType w:val="hybridMultilevel"/>
    <w:tmpl w:val="83F4BA0A"/>
    <w:lvl w:ilvl="0" w:tplc="2BFA8024">
      <w:numFmt w:val="bullet"/>
      <w:lvlText w:val="-"/>
      <w:lvlJc w:val="left"/>
      <w:pPr>
        <w:ind w:left="440" w:hanging="36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C546F13"/>
    <w:multiLevelType w:val="hybridMultilevel"/>
    <w:tmpl w:val="8E56EADA"/>
    <w:lvl w:ilvl="0" w:tplc="0EE8202C">
      <w:numFmt w:val="bullet"/>
      <w:lvlText w:val="—"/>
      <w:lvlJc w:val="left"/>
      <w:pPr>
        <w:ind w:left="900" w:hanging="54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796254"/>
    <w:rsid w:val="00025FA7"/>
    <w:rsid w:val="00207DA7"/>
    <w:rsid w:val="0022224A"/>
    <w:rsid w:val="00245056"/>
    <w:rsid w:val="002631B6"/>
    <w:rsid w:val="002C4FB2"/>
    <w:rsid w:val="00320869"/>
    <w:rsid w:val="00321E78"/>
    <w:rsid w:val="003C5809"/>
    <w:rsid w:val="004B14D5"/>
    <w:rsid w:val="004F24B4"/>
    <w:rsid w:val="00513DDC"/>
    <w:rsid w:val="005F3F83"/>
    <w:rsid w:val="007308F3"/>
    <w:rsid w:val="0076338E"/>
    <w:rsid w:val="00777315"/>
    <w:rsid w:val="00796254"/>
    <w:rsid w:val="00A53BA0"/>
    <w:rsid w:val="00A65CE2"/>
    <w:rsid w:val="00B6061B"/>
    <w:rsid w:val="00B7247C"/>
    <w:rsid w:val="00D23007"/>
    <w:rsid w:val="00DD5B85"/>
    <w:rsid w:val="00E67C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56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enus:Bistro%20Menu.dotx" TargetMode="External"/></Relationships>
</file>

<file path=word/theme/theme1.xml><?xml version="1.0" encoding="utf-8"?>
<a:theme xmlns:a="http://schemas.openxmlformats.org/drawingml/2006/main" name="Office Theme">
  <a:themeElements>
    <a:clrScheme name="Bistro Menu">
      <a:dk1>
        <a:sysClr val="windowText" lastClr="000000"/>
      </a:dk1>
      <a:lt1>
        <a:sysClr val="window" lastClr="FFFFFF"/>
      </a:lt1>
      <a:dk2>
        <a:srgbClr val="970F00"/>
      </a:dk2>
      <a:lt2>
        <a:srgbClr val="CD9159"/>
      </a:lt2>
      <a:accent1>
        <a:srgbClr val="8A644A"/>
      </a:accent1>
      <a:accent2>
        <a:srgbClr val="8C843D"/>
      </a:accent2>
      <a:accent3>
        <a:srgbClr val="CB8B0E"/>
      </a:accent3>
      <a:accent4>
        <a:srgbClr val="7D4957"/>
      </a:accent4>
      <a:accent5>
        <a:srgbClr val="4B797B"/>
      </a:accent5>
      <a:accent6>
        <a:srgbClr val="444D61"/>
      </a:accent6>
      <a:hlink>
        <a:srgbClr val="6C4C2D"/>
      </a:hlink>
      <a:folHlink>
        <a:srgbClr val="BE5234"/>
      </a:folHlink>
    </a:clrScheme>
    <a:fontScheme name="Bistro Menu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Bistro Menu.dotx</Template>
  <TotalTime>7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lestocq-wooldridge</dc:creator>
  <cp:keywords/>
  <dc:description/>
  <cp:lastModifiedBy>scott lestocq-wooldridge</cp:lastModifiedBy>
  <cp:revision>2</cp:revision>
  <cp:lastPrinted>2013-11-12T13:43:00Z</cp:lastPrinted>
  <dcterms:created xsi:type="dcterms:W3CDTF">2014-01-27T11:31:00Z</dcterms:created>
  <dcterms:modified xsi:type="dcterms:W3CDTF">2014-01-27T11:31:00Z</dcterms:modified>
  <cp:category/>
</cp:coreProperties>
</file>